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3362EB" w:rsidP="00137C6C">
      <w:pPr>
        <w:pStyle w:val="CoverTitle"/>
        <w:rPr>
          <w:sz w:val="36"/>
          <w:szCs w:val="36"/>
        </w:rPr>
      </w:pPr>
      <w:r>
        <w:rPr>
          <w:noProof/>
        </w:rPr>
        <w:drawing>
          <wp:inline distT="0" distB="0" distL="0" distR="0" wp14:anchorId="260DF43B" wp14:editId="005F307D">
            <wp:extent cx="5486400" cy="5486400"/>
            <wp:effectExtent l="0" t="0" r="0" b="0"/>
            <wp:docPr id="14" name="Picture 14" descr="C:\Users\Pastor Natsis\AppData\Local\Microsoft\Windows\INetCacheContent.Word\30-pentecost-gray.png"/>
            <wp:cNvGraphicFramePr/>
            <a:graphic xmlns:a="http://schemas.openxmlformats.org/drawingml/2006/main">
              <a:graphicData uri="http://schemas.openxmlformats.org/drawingml/2006/picture">
                <pic:pic xmlns:pic="http://schemas.openxmlformats.org/drawingml/2006/picture">
                  <pic:nvPicPr>
                    <pic:cNvPr id="9" name="Picture 9" descr="C:\Users\Pastor Natsis\AppData\Local\Microsoft\Windows\INetCacheContent.Word\30-pentecost-gray.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2A0650" w:rsidRDefault="007353BD" w:rsidP="002A0650">
      <w:pPr>
        <w:pStyle w:val="CoverTitle"/>
        <w:spacing w:after="0"/>
        <w:rPr>
          <w:szCs w:val="48"/>
        </w:rPr>
      </w:pPr>
      <w:r>
        <w:rPr>
          <w:szCs w:val="48"/>
        </w:rPr>
        <w:t xml:space="preserve">THE </w:t>
      </w:r>
      <w:r w:rsidR="009F4A86">
        <w:rPr>
          <w:szCs w:val="48"/>
        </w:rPr>
        <w:t>TWENTY-THIRD</w:t>
      </w:r>
      <w:r>
        <w:rPr>
          <w:szCs w:val="48"/>
        </w:rPr>
        <w:t xml:space="preserve"> SUNDAY</w:t>
      </w:r>
      <w:r w:rsidR="00E452F9">
        <w:rPr>
          <w:szCs w:val="48"/>
        </w:rPr>
        <w:t xml:space="preserve"> </w:t>
      </w:r>
    </w:p>
    <w:p w:rsidR="003362EB" w:rsidRDefault="00F65212" w:rsidP="003362EB">
      <w:pPr>
        <w:pStyle w:val="CoverTitle"/>
        <w:spacing w:after="0"/>
        <w:rPr>
          <w:szCs w:val="48"/>
        </w:rPr>
      </w:pPr>
      <w:r>
        <w:rPr>
          <w:szCs w:val="48"/>
        </w:rPr>
        <w:t>AFTER PENTECOST</w:t>
      </w:r>
    </w:p>
    <w:p w:rsidR="009F4A86" w:rsidRDefault="009F4A86" w:rsidP="003362EB">
      <w:pPr>
        <w:pStyle w:val="CoverTitle"/>
        <w:spacing w:after="0"/>
        <w:rPr>
          <w:szCs w:val="48"/>
        </w:rPr>
      </w:pPr>
      <w:r>
        <w:rPr>
          <w:szCs w:val="48"/>
        </w:rPr>
        <w:t>ALL SAINTS DAY</w:t>
      </w: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9F4A86">
        <w:rPr>
          <w:b/>
          <w:i/>
          <w:sz w:val="24"/>
        </w:rPr>
        <w:t>November 5</w:t>
      </w:r>
      <w:r w:rsidR="00304C2E">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9F4A86" w:rsidRPr="00851562" w:rsidRDefault="00851562" w:rsidP="00DF6566">
      <w:pPr>
        <w:pStyle w:val="Rubric"/>
        <w:rPr>
          <w:b/>
          <w:i w:val="0"/>
          <w:sz w:val="28"/>
          <w:szCs w:val="28"/>
        </w:rPr>
      </w:pPr>
      <w:r w:rsidRPr="00851562">
        <w:rPr>
          <w:b/>
          <w:i w:val="0"/>
          <w:sz w:val="28"/>
          <w:szCs w:val="28"/>
        </w:rPr>
        <w:lastRenderedPageBreak/>
        <w:t>Senior Bells</w:t>
      </w:r>
      <w:r>
        <w:rPr>
          <w:b/>
          <w:i w:val="0"/>
          <w:sz w:val="28"/>
          <w:szCs w:val="28"/>
        </w:rPr>
        <w:t xml:space="preserve"> (11 o’clock service)</w:t>
      </w:r>
      <w:r>
        <w:rPr>
          <w:b/>
          <w:i w:val="0"/>
          <w:sz w:val="28"/>
          <w:szCs w:val="28"/>
        </w:rPr>
        <w:tab/>
      </w:r>
      <w:r>
        <w:rPr>
          <w:b/>
          <w:i w:val="0"/>
          <w:sz w:val="28"/>
          <w:szCs w:val="28"/>
        </w:rPr>
        <w:tab/>
      </w:r>
      <w:r>
        <w:rPr>
          <w:b/>
          <w:i w:val="0"/>
          <w:sz w:val="28"/>
          <w:szCs w:val="28"/>
        </w:rPr>
        <w:tab/>
      </w:r>
      <w:r>
        <w:rPr>
          <w:b/>
          <w:i w:val="0"/>
          <w:sz w:val="28"/>
          <w:szCs w:val="28"/>
        </w:rPr>
        <w:tab/>
        <w:t xml:space="preserve">       “Holy Manna”</w:t>
      </w:r>
    </w:p>
    <w:p w:rsidR="00013CB1" w:rsidRPr="00013CB1" w:rsidRDefault="00013CB1" w:rsidP="00013CB1">
      <w:pPr>
        <w:keepNext/>
        <w:tabs>
          <w:tab w:val="right" w:pos="7200"/>
        </w:tabs>
        <w:spacing w:before="360" w:after="200"/>
        <w:rPr>
          <w:rFonts w:ascii="Candara" w:hAnsi="Candara"/>
          <w:b/>
          <w:bCs/>
          <w:color w:val="000000"/>
          <w:sz w:val="26"/>
          <w:szCs w:val="26"/>
        </w:rPr>
      </w:pPr>
      <w:r w:rsidRPr="00013CB1">
        <w:rPr>
          <w:rFonts w:ascii="Candara" w:hAnsi="Candara"/>
          <w:b/>
          <w:bCs/>
          <w:color w:val="000000"/>
          <w:sz w:val="26"/>
          <w:szCs w:val="26"/>
        </w:rPr>
        <w:t>880 For All the Saints</w:t>
      </w:r>
      <w:r w:rsidRPr="00013CB1">
        <w:rPr>
          <w:rFonts w:ascii="Candara" w:hAnsi="Candara"/>
          <w:b/>
          <w:bCs/>
          <w:color w:val="000000"/>
          <w:sz w:val="26"/>
          <w:szCs w:val="26"/>
        </w:rPr>
        <w:tab/>
      </w:r>
      <w:r w:rsidRPr="00013CB1">
        <w:rPr>
          <w:rFonts w:ascii="Candara" w:hAnsi="Candara"/>
          <w:i/>
          <w:iCs/>
          <w:color w:val="000000"/>
          <w:sz w:val="20"/>
          <w:szCs w:val="20"/>
        </w:rPr>
        <w:t>CW 880</w:t>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64845397" wp14:editId="475FA572">
            <wp:extent cx="4572000" cy="982980"/>
            <wp:effectExtent l="0" t="0" r="0" b="7620"/>
            <wp:docPr id="16" name="Picture 16" descr="https://builder.christianworship.com/static-assets/composite/print/Cbl9~N8TmNO1rLiJghxwSygvBO_hFnwA6WoatQ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Cbl9~N8TmNO1rLiJghxwSygvBO_hFnwA6WoatQy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4387ADFC" wp14:editId="3E37F3B6">
            <wp:extent cx="4572000" cy="1097280"/>
            <wp:effectExtent l="0" t="0" r="0" b="7620"/>
            <wp:docPr id="2" name="Picture 2" descr="https://builder.christianworship.com/static-assets/composite/print/Kh6uR0sqkBNGD5qKcYv9fuVjxucQixSwgImYCY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Kh6uR0sqkBNGD5qKcYv9fuVjxucQixSwgImYCY1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472A6620" wp14:editId="3CB86C3E">
            <wp:extent cx="4572000" cy="1089660"/>
            <wp:effectExtent l="0" t="0" r="0" b="0"/>
            <wp:docPr id="17" name="Picture 17" descr="https://builder.christianworship.com/static-assets/composite/print/rlivHisaCYOcQbsjNLAq3ABJMTDKneai9FYH9~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rlivHisaCYOcQbsjNLAq3ABJMTDKneai9FYH9~M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409CC1B3" wp14:editId="6CA0CF82">
            <wp:extent cx="4572000" cy="1104900"/>
            <wp:effectExtent l="0" t="0" r="0" b="0"/>
            <wp:docPr id="18" name="Picture 18" descr="https://builder.christianworship.com/static-assets/composite/print/0DaD_DXdEmrZ6MIHD2AzLzXJD2AzLzXJD2AzLzX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0DaD_DXdEmrZ6MIHD2AzLzXJD2AzLzXJD2AzLzXJ.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Pr="00013CB1" w:rsidRDefault="00013CB1" w:rsidP="00013CB1">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013CB1">
        <w:rPr>
          <w:rFonts w:ascii="Constantia" w:hAnsi="Constantia"/>
          <w:color w:val="000000"/>
          <w:sz w:val="21"/>
          <w:szCs w:val="21"/>
        </w:rPr>
        <w:t>5</w:t>
      </w:r>
      <w:r w:rsidRPr="00013CB1">
        <w:rPr>
          <w:rFonts w:ascii="Constantia" w:hAnsi="Constantia"/>
          <w:color w:val="000000"/>
          <w:sz w:val="21"/>
          <w:szCs w:val="21"/>
        </w:rPr>
        <w:tab/>
        <w:t>And when the fight is fierce, the warfare long,</w:t>
      </w:r>
      <w:r w:rsidRPr="00013CB1">
        <w:rPr>
          <w:rFonts w:ascii="Constantia" w:hAnsi="Constantia"/>
          <w:color w:val="000000"/>
          <w:sz w:val="21"/>
          <w:szCs w:val="21"/>
        </w:rPr>
        <w:br/>
        <w:t>steals on the ear the distant triumph-song,</w:t>
      </w:r>
      <w:r w:rsidRPr="00013CB1">
        <w:rPr>
          <w:rFonts w:ascii="Constantia" w:hAnsi="Constantia"/>
          <w:color w:val="000000"/>
          <w:sz w:val="21"/>
          <w:szCs w:val="21"/>
        </w:rPr>
        <w:br/>
        <w:t>and hearts are brave again and arms are strong.</w:t>
      </w:r>
      <w:r w:rsidRPr="00013CB1">
        <w:rPr>
          <w:rFonts w:ascii="Constantia" w:hAnsi="Constantia"/>
          <w:color w:val="000000"/>
          <w:sz w:val="21"/>
          <w:szCs w:val="21"/>
        </w:rPr>
        <w:br/>
        <w:t>    Alleluia! Alleluia!</w:t>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Pr="00013CB1" w:rsidRDefault="00013CB1" w:rsidP="00013CB1">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013CB1">
        <w:rPr>
          <w:rFonts w:ascii="Constantia" w:hAnsi="Constantia"/>
          <w:color w:val="000000"/>
          <w:sz w:val="21"/>
          <w:szCs w:val="21"/>
        </w:rPr>
        <w:t>6</w:t>
      </w:r>
      <w:r w:rsidRPr="00013CB1">
        <w:rPr>
          <w:rFonts w:ascii="Constantia" w:hAnsi="Constantia"/>
          <w:color w:val="000000"/>
          <w:sz w:val="21"/>
          <w:szCs w:val="21"/>
        </w:rPr>
        <w:tab/>
        <w:t>The golden evening brightens in the west;</w:t>
      </w:r>
      <w:r w:rsidRPr="00013CB1">
        <w:rPr>
          <w:rFonts w:ascii="Constantia" w:hAnsi="Constantia"/>
          <w:color w:val="000000"/>
          <w:sz w:val="21"/>
          <w:szCs w:val="21"/>
        </w:rPr>
        <w:br/>
        <w:t>soon, soon, to faithful warriors cometh rest;</w:t>
      </w:r>
      <w:r w:rsidRPr="00013CB1">
        <w:rPr>
          <w:rFonts w:ascii="Constantia" w:hAnsi="Constantia"/>
          <w:color w:val="000000"/>
          <w:sz w:val="21"/>
          <w:szCs w:val="21"/>
        </w:rPr>
        <w:br/>
        <w:t>sweet is the calm of paradise the blest.</w:t>
      </w:r>
      <w:r w:rsidRPr="00013CB1">
        <w:rPr>
          <w:rFonts w:ascii="Constantia" w:hAnsi="Constantia"/>
          <w:color w:val="000000"/>
          <w:sz w:val="21"/>
          <w:szCs w:val="21"/>
        </w:rPr>
        <w:br/>
        <w:t>    Alleluia! Alleluia!</w:t>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Pr="00013CB1" w:rsidRDefault="00013CB1" w:rsidP="00013CB1">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013CB1">
        <w:rPr>
          <w:rFonts w:ascii="Constantia" w:hAnsi="Constantia"/>
          <w:color w:val="000000"/>
          <w:sz w:val="21"/>
          <w:szCs w:val="21"/>
        </w:rPr>
        <w:lastRenderedPageBreak/>
        <w:t>7</w:t>
      </w:r>
      <w:r w:rsidRPr="00013CB1">
        <w:rPr>
          <w:rFonts w:ascii="Constantia" w:hAnsi="Constantia"/>
          <w:color w:val="000000"/>
          <w:sz w:val="21"/>
          <w:szCs w:val="21"/>
        </w:rPr>
        <w:tab/>
        <w:t>But, lo, there breaks a yet more glorious day:</w:t>
      </w:r>
      <w:r w:rsidRPr="00013CB1">
        <w:rPr>
          <w:rFonts w:ascii="Constantia" w:hAnsi="Constantia"/>
          <w:color w:val="000000"/>
          <w:sz w:val="21"/>
          <w:szCs w:val="21"/>
        </w:rPr>
        <w:br/>
        <w:t>the saints triumphant rise in bright array;</w:t>
      </w:r>
      <w:r w:rsidRPr="00013CB1">
        <w:rPr>
          <w:rFonts w:ascii="Constantia" w:hAnsi="Constantia"/>
          <w:color w:val="000000"/>
          <w:sz w:val="21"/>
          <w:szCs w:val="21"/>
        </w:rPr>
        <w:br/>
        <w:t>the King of glory passes on his way.</w:t>
      </w:r>
      <w:r w:rsidRPr="00013CB1">
        <w:rPr>
          <w:rFonts w:ascii="Constantia" w:hAnsi="Constantia"/>
          <w:color w:val="000000"/>
          <w:sz w:val="21"/>
          <w:szCs w:val="21"/>
        </w:rPr>
        <w:br/>
        <w:t>    Alleluia! Alleluia!</w:t>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Pr="00013CB1" w:rsidRDefault="00013CB1" w:rsidP="00013CB1">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013CB1">
        <w:rPr>
          <w:rFonts w:ascii="Constantia" w:hAnsi="Constantia"/>
          <w:color w:val="000000"/>
          <w:sz w:val="21"/>
          <w:szCs w:val="21"/>
        </w:rPr>
        <w:t>8</w:t>
      </w:r>
      <w:r w:rsidRPr="00013CB1">
        <w:rPr>
          <w:rFonts w:ascii="Constantia" w:hAnsi="Constantia"/>
          <w:color w:val="000000"/>
          <w:sz w:val="21"/>
          <w:szCs w:val="21"/>
        </w:rPr>
        <w:tab/>
        <w:t>From earth’s wide bounds, from ocean’s farthest coast,</w:t>
      </w:r>
      <w:r w:rsidRPr="00013CB1">
        <w:rPr>
          <w:rFonts w:ascii="Constantia" w:hAnsi="Constantia"/>
          <w:color w:val="000000"/>
          <w:sz w:val="21"/>
          <w:szCs w:val="21"/>
        </w:rPr>
        <w:br/>
        <w:t>through gates of pearl streams in the countless host,</w:t>
      </w:r>
      <w:r w:rsidRPr="00013CB1">
        <w:rPr>
          <w:rFonts w:ascii="Constantia" w:hAnsi="Constantia"/>
          <w:color w:val="000000"/>
          <w:sz w:val="21"/>
          <w:szCs w:val="21"/>
        </w:rPr>
        <w:br/>
        <w:t>singing to Father, Son, and Holy Ghost.</w:t>
      </w:r>
      <w:r w:rsidRPr="00013CB1">
        <w:rPr>
          <w:rFonts w:ascii="Constantia" w:hAnsi="Constantia"/>
          <w:color w:val="000000"/>
          <w:sz w:val="21"/>
          <w:szCs w:val="21"/>
        </w:rPr>
        <w:br/>
        <w:t>    Alleluia! Alleluia!</w:t>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13CB1">
        <w:rPr>
          <w:rFonts w:ascii="Candara" w:hAnsi="Candara"/>
          <w:color w:val="000000"/>
          <w:sz w:val="12"/>
          <w:szCs w:val="12"/>
        </w:rPr>
        <w:t>Text: William W. How, 1823–1897, alt.</w:t>
      </w:r>
      <w:r w:rsidRPr="00013CB1">
        <w:rPr>
          <w:rFonts w:ascii="Candara" w:hAnsi="Candara"/>
          <w:color w:val="000000"/>
          <w:sz w:val="12"/>
          <w:szCs w:val="12"/>
        </w:rPr>
        <w:br/>
        <w:t>Tune: Ralph Vaughan Williams, 1872–1958</w:t>
      </w:r>
      <w:r w:rsidRPr="00013CB1">
        <w:rPr>
          <w:rFonts w:ascii="Candara" w:hAnsi="Candara"/>
          <w:color w:val="000000"/>
          <w:sz w:val="12"/>
          <w:szCs w:val="12"/>
        </w:rPr>
        <w:br/>
        <w:t>Text and tune: Public domain</w:t>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BF76F2" w:rsidP="00DF6566">
      <w:pPr>
        <w:pStyle w:val="Rubric"/>
      </w:pPr>
      <w:r>
        <w:t>Please s</w:t>
      </w:r>
      <w:r w:rsidR="00DF6566">
        <w:t>tand</w:t>
      </w:r>
      <w:r>
        <w:t>, if you are able</w:t>
      </w:r>
    </w:p>
    <w:p w:rsidR="00013CB1" w:rsidRDefault="00013CB1" w:rsidP="00DF6566">
      <w:pPr>
        <w:pStyle w:val="Rubric"/>
      </w:pPr>
    </w:p>
    <w:p w:rsidR="00013CB1" w:rsidRDefault="00C63F60" w:rsidP="00013CB1">
      <w:pPr>
        <w:pStyle w:val="Caption"/>
        <w:spacing w:before="0" w:after="0"/>
        <w:rPr>
          <w:sz w:val="24"/>
          <w:szCs w:val="24"/>
        </w:rPr>
      </w:pPr>
      <w:r w:rsidRPr="00013CB1">
        <w:rPr>
          <w:sz w:val="24"/>
          <w:szCs w:val="24"/>
        </w:rPr>
        <w:t>I</w:t>
      </w:r>
      <w:r w:rsidR="00BF76F2" w:rsidRPr="00013CB1">
        <w:rPr>
          <w:sz w:val="24"/>
          <w:szCs w:val="24"/>
        </w:rPr>
        <w:t>nvocation</w:t>
      </w:r>
    </w:p>
    <w:p w:rsidR="00013CB1" w:rsidRPr="00013CB1" w:rsidRDefault="00013CB1" w:rsidP="00013CB1">
      <w:pPr>
        <w:pStyle w:val="Caption"/>
        <w:spacing w:before="0" w:after="0"/>
        <w:rPr>
          <w:sz w:val="24"/>
          <w:szCs w:val="24"/>
        </w:rPr>
      </w:pPr>
    </w:p>
    <w:p w:rsidR="00DF6566" w:rsidRPr="00013CB1" w:rsidRDefault="00DF6566" w:rsidP="00013CB1">
      <w:pPr>
        <w:pStyle w:val="Caption"/>
        <w:spacing w:before="0" w:after="0"/>
        <w:ind w:left="540"/>
        <w:rPr>
          <w:rFonts w:ascii="Palatino Linotype" w:hAnsi="Palatino Linotype"/>
          <w:b w:val="0"/>
          <w:sz w:val="20"/>
        </w:rPr>
      </w:pPr>
      <w:r w:rsidRPr="00013CB1">
        <w:rPr>
          <w:rFonts w:ascii="Palatino Linotype" w:hAnsi="Palatino Linotype"/>
          <w:b w:val="0"/>
          <w:sz w:val="20"/>
        </w:rPr>
        <w:t>In the name of the Father and of the Son and of the Holy Spirit.</w:t>
      </w:r>
    </w:p>
    <w:p w:rsidR="00DF6566" w:rsidRDefault="00DF6566" w:rsidP="00013CB1">
      <w:pPr>
        <w:pStyle w:val="Body"/>
        <w:spacing w:line="240" w:lineRule="auto"/>
        <w:rPr>
          <w:b/>
        </w:rPr>
      </w:pPr>
      <w:r w:rsidRPr="00013CB1">
        <w:rPr>
          <w:b/>
        </w:rPr>
        <w:t>Amen.</w:t>
      </w:r>
    </w:p>
    <w:p w:rsidR="00013CB1" w:rsidRPr="00013CB1" w:rsidRDefault="00013CB1" w:rsidP="00013CB1">
      <w:pPr>
        <w:pStyle w:val="Body"/>
        <w:spacing w:line="240" w:lineRule="auto"/>
      </w:pPr>
    </w:p>
    <w:p w:rsidR="00013CB1" w:rsidRDefault="00DF6566" w:rsidP="00013CB1">
      <w:pPr>
        <w:pStyle w:val="Caption"/>
        <w:spacing w:before="0" w:after="0"/>
        <w:rPr>
          <w:sz w:val="24"/>
          <w:szCs w:val="24"/>
        </w:rPr>
      </w:pPr>
      <w:r w:rsidRPr="00013CB1">
        <w:rPr>
          <w:sz w:val="24"/>
          <w:szCs w:val="24"/>
        </w:rPr>
        <w:t>Confession</w:t>
      </w:r>
    </w:p>
    <w:p w:rsidR="00013CB1" w:rsidRPr="00013CB1" w:rsidRDefault="00013CB1" w:rsidP="00013CB1">
      <w:pPr>
        <w:pStyle w:val="Caption"/>
        <w:spacing w:before="0" w:after="0"/>
        <w:rPr>
          <w:sz w:val="24"/>
          <w:szCs w:val="24"/>
        </w:rPr>
      </w:pPr>
    </w:p>
    <w:p w:rsidR="00DF6566" w:rsidRPr="00013CB1" w:rsidRDefault="00DF6566" w:rsidP="00013CB1">
      <w:pPr>
        <w:pStyle w:val="Caption"/>
        <w:spacing w:before="0" w:after="0"/>
        <w:ind w:left="540"/>
        <w:rPr>
          <w:rFonts w:ascii="Palatino Linotype" w:hAnsi="Palatino Linotype"/>
          <w:b w:val="0"/>
          <w:sz w:val="20"/>
        </w:rPr>
      </w:pPr>
      <w:r w:rsidRPr="00013CB1">
        <w:rPr>
          <w:rFonts w:ascii="Palatino Linotype" w:hAnsi="Palatino Linotype"/>
          <w:b w:val="0"/>
          <w:sz w:val="20"/>
        </w:rPr>
        <w:t>If we claim to be without sin, we deceive ourselves and the truth is not in us.</w:t>
      </w:r>
    </w:p>
    <w:p w:rsidR="00DF6566" w:rsidRPr="00013CB1" w:rsidRDefault="00DF6566" w:rsidP="00013CB1">
      <w:pPr>
        <w:pStyle w:val="Body"/>
        <w:spacing w:line="240" w:lineRule="auto"/>
        <w:rPr>
          <w:b/>
        </w:rPr>
      </w:pPr>
      <w:r w:rsidRPr="00013CB1">
        <w:rPr>
          <w:b/>
        </w:rPr>
        <w:t xml:space="preserve">If we confess our sins, God is faithful and just </w:t>
      </w:r>
      <w:r w:rsidRPr="00013CB1">
        <w:rPr>
          <w:b/>
        </w:rPr>
        <w:br/>
        <w:t xml:space="preserve">    and will forgive us our sins </w:t>
      </w:r>
      <w:r w:rsidRPr="00013CB1">
        <w:rPr>
          <w:b/>
        </w:rPr>
        <w:br/>
        <w:t xml:space="preserve">    and purify us from all unrighteousness.</w:t>
      </w:r>
    </w:p>
    <w:p w:rsidR="00DF6566" w:rsidRDefault="00DF6566" w:rsidP="00013CB1">
      <w:pPr>
        <w:pStyle w:val="Body"/>
        <w:spacing w:line="240" w:lineRule="auto"/>
      </w:pPr>
      <w:r>
        <w:t xml:space="preserve"> </w:t>
      </w:r>
    </w:p>
    <w:p w:rsidR="00DF6566" w:rsidRDefault="00DF6566" w:rsidP="00013CB1">
      <w:pPr>
        <w:pStyle w:val="Body"/>
        <w:spacing w:line="240" w:lineRule="auto"/>
      </w:pPr>
      <w:r>
        <w:t>Let us confess our sins to the Lord.</w:t>
      </w:r>
    </w:p>
    <w:p w:rsidR="00DF6566" w:rsidRDefault="00DF6566" w:rsidP="00013CB1">
      <w:pPr>
        <w:pStyle w:val="Body"/>
        <w:spacing w:line="240" w:lineRule="auto"/>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013CB1" w:rsidRDefault="00013CB1"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Default="00013CB1"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lastRenderedPageBreak/>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1365" cy="1653540"/>
            <wp:effectExtent l="0" t="0" r="635"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7240" cy="1655665"/>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21742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2174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58C84CBD" wp14:editId="270C9BB2">
            <wp:extent cx="4572000" cy="121920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9147DD" w:rsidRPr="009147DD" w:rsidRDefault="009147DD" w:rsidP="009147DD">
      <w:pPr>
        <w:keepNext/>
        <w:tabs>
          <w:tab w:val="right" w:pos="7200"/>
        </w:tabs>
        <w:spacing w:before="360" w:after="200"/>
        <w:rPr>
          <w:rFonts w:ascii="Candara" w:hAnsi="Candara"/>
          <w:b/>
          <w:bCs/>
          <w:color w:val="000000"/>
          <w:sz w:val="26"/>
          <w:szCs w:val="26"/>
        </w:rPr>
      </w:pPr>
      <w:r w:rsidRPr="009147DD">
        <w:rPr>
          <w:rFonts w:ascii="Candara" w:hAnsi="Candara"/>
          <w:b/>
          <w:bCs/>
          <w:color w:val="000000"/>
          <w:sz w:val="26"/>
          <w:szCs w:val="26"/>
        </w:rPr>
        <w:t>Glory Be to God on High</w:t>
      </w:r>
      <w:r w:rsidRPr="009147DD">
        <w:rPr>
          <w:rFonts w:ascii="Candara" w:hAnsi="Candara"/>
          <w:b/>
          <w:bCs/>
          <w:color w:val="000000"/>
          <w:sz w:val="26"/>
          <w:szCs w:val="26"/>
        </w:rPr>
        <w:tab/>
      </w:r>
      <w:r w:rsidRPr="009147DD">
        <w:rPr>
          <w:rFonts w:ascii="Candara" w:hAnsi="Candara"/>
          <w:i/>
          <w:iCs/>
          <w:color w:val="000000"/>
          <w:sz w:val="20"/>
          <w:szCs w:val="20"/>
        </w:rPr>
        <w:t>CW 157</w:t>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00E774" wp14:editId="3F3A6352">
            <wp:extent cx="4572000" cy="548640"/>
            <wp:effectExtent l="0" t="0" r="0" b="3810"/>
            <wp:docPr id="1" name="Picture 1" descr="https://builder.christianworship.com/static-assets/print/411b5e59f7617d9b83277e5cf771d31c061a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411b5e59f7617d9b83277e5cf771d31c061add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4BC2C60" wp14:editId="7EB68536">
            <wp:extent cx="4572000" cy="678180"/>
            <wp:effectExtent l="0" t="0" r="0" b="7620"/>
            <wp:docPr id="63" name="Picture 63" descr="https://builder.christianworship.com/static-assets/print/45888d98d69c6a5aff91099a0e9c187b26a87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45888d98d69c6a5aff91099a0e9c187b26a8720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01FF338C" wp14:editId="56090838">
            <wp:extent cx="4572000" cy="685800"/>
            <wp:effectExtent l="0" t="0" r="0" b="0"/>
            <wp:docPr id="65" name="Picture 65" descr="https://builder.christianworship.com/static-assets/print/bdd504a91c928db6aea904b03d889d71e10d2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bdd504a91c928db6aea904b03d889d71e10d2d5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6693F14" wp14:editId="3D52A4D2">
            <wp:extent cx="4572000" cy="678180"/>
            <wp:effectExtent l="0" t="0" r="0" b="7620"/>
            <wp:docPr id="66" name="Picture 66" descr="https://builder.christianworship.com/static-assets/print/e57bfb26cb039621d0fa3506a1ded2b05c348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e57bfb26cb039621d0fa3506a1ded2b05c348b2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7EA5A51A" wp14:editId="2FA49DFA">
            <wp:extent cx="4572000" cy="685800"/>
            <wp:effectExtent l="0" t="0" r="0" b="0"/>
            <wp:docPr id="67" name="Picture 67" descr="https://builder.christianworship.com/static-assets/print/f906dd1280f87094b881a0cf8d6c8c97ce5fd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906dd1280f87094b881a0cf8d6c8c97ce5fdeb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lastRenderedPageBreak/>
        <w:drawing>
          <wp:inline distT="0" distB="0" distL="0" distR="0" wp14:anchorId="33BBC830" wp14:editId="479BF139">
            <wp:extent cx="4572000" cy="723900"/>
            <wp:effectExtent l="0" t="0" r="0" b="0"/>
            <wp:docPr id="68" name="Picture 68" descr="https://builder.christianworship.com/static-assets/print/c7b958c3c6b81644858055e249c23e8fee8a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c7b958c3c6b81644858055e249c23e8fee8a846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5FBA916" wp14:editId="1CA8B6C9">
            <wp:extent cx="4572000" cy="640080"/>
            <wp:effectExtent l="0" t="0" r="0" b="7620"/>
            <wp:docPr id="69" name="Picture 69" descr="https://builder.christianworship.com/static-assets/print/5c3ae861d7c782a697e926c9a965f11064213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5c3ae861d7c782a697e926c9a965f110642130e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62928E0D" wp14:editId="74F68E53">
            <wp:extent cx="4572000" cy="678180"/>
            <wp:effectExtent l="0" t="0" r="0" b="7620"/>
            <wp:docPr id="70" name="Picture 70" descr="https://builder.christianworship.com/static-assets/print/94cf7bcbffec073dee31b44fffd6ce9bf622d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4cf7bcbffec073dee31b44fffd6ce9bf622d17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2B60797E" wp14:editId="4B78A6C0">
            <wp:extent cx="4572000" cy="685800"/>
            <wp:effectExtent l="0" t="0" r="0" b="0"/>
            <wp:docPr id="72" name="Picture 72" descr="https://builder.christianworship.com/static-assets/print/007109f2e7297057a54fd3fc42eacc1f9dd0d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07109f2e7297057a54fd3fc42eacc1f9dd0d68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63D49" w:rsidRDefault="00863D49" w:rsidP="001E2EE0">
      <w:pPr>
        <w:pStyle w:val="Body"/>
        <w:ind w:left="0"/>
      </w:pPr>
    </w:p>
    <w:p w:rsidR="00DF6566" w:rsidRDefault="00DF6566" w:rsidP="001E2EE0">
      <w:pPr>
        <w:pStyle w:val="Body"/>
        <w:ind w:left="0"/>
      </w:pPr>
      <w:r>
        <w:t>The Lord be with you.</w:t>
      </w:r>
    </w:p>
    <w:p w:rsidR="00DF6566" w:rsidRDefault="00DF6566" w:rsidP="001E2EE0">
      <w:pPr>
        <w:pStyle w:val="Body"/>
        <w:ind w:left="0"/>
      </w:pPr>
      <w:r>
        <w:rPr>
          <w:b/>
        </w:rPr>
        <w:t>And also with you.</w:t>
      </w:r>
    </w:p>
    <w:p w:rsidR="009F4A86" w:rsidRPr="009F4A86" w:rsidRDefault="009F4A86" w:rsidP="009F4A86">
      <w:pPr>
        <w:keepNext/>
        <w:tabs>
          <w:tab w:val="right" w:pos="7200"/>
        </w:tabs>
        <w:spacing w:before="360" w:after="200"/>
        <w:rPr>
          <w:rFonts w:ascii="Candara" w:hAnsi="Candara"/>
          <w:b/>
          <w:bCs/>
          <w:color w:val="000000"/>
          <w:sz w:val="26"/>
          <w:szCs w:val="26"/>
        </w:rPr>
      </w:pPr>
      <w:r w:rsidRPr="009F4A86">
        <w:rPr>
          <w:rFonts w:ascii="Candara" w:hAnsi="Candara"/>
          <w:b/>
          <w:bCs/>
          <w:color w:val="000000"/>
          <w:sz w:val="26"/>
          <w:szCs w:val="26"/>
        </w:rPr>
        <w:t>Prayer of the Day</w:t>
      </w: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F4A86">
        <w:rPr>
          <w:color w:val="000000"/>
          <w:sz w:val="20"/>
          <w:szCs w:val="20"/>
        </w:rPr>
        <w:t>Let us pray.</w:t>
      </w: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F4A86">
        <w:rPr>
          <w:color w:val="000000"/>
          <w:sz w:val="20"/>
          <w:szCs w:val="20"/>
        </w:rPr>
        <w:t> </w:t>
      </w: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F4A86">
        <w:rPr>
          <w:color w:val="000000"/>
          <w:sz w:val="20"/>
          <w:szCs w:val="20"/>
        </w:rPr>
        <w:t>Almighty God, you have knit your people together into one holy Church, the body of Christ our Lord. Grant us grace to follow the example of your blessed saints in lives of faith and willing service and with them at last inherit the inexpressible joys that you have prepared for those who love you; through your Son, Jesus Christ our Lord, who lives and reigns with you and the Holy Spirit, one God, now and forever.</w:t>
      </w: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F4A86">
        <w:rPr>
          <w:b/>
          <w:bCs/>
          <w:color w:val="000000"/>
          <w:sz w:val="20"/>
          <w:szCs w:val="20"/>
        </w:rPr>
        <w:t>Amen.</w:t>
      </w: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013CB1" w:rsidRDefault="00013CB1" w:rsidP="00A277E9">
      <w:pPr>
        <w:pStyle w:val="Rubric"/>
      </w:pPr>
    </w:p>
    <w:p w:rsidR="00013CB1" w:rsidRDefault="00013CB1" w:rsidP="00A277E9">
      <w:pPr>
        <w:pStyle w:val="Rubric"/>
      </w:pPr>
    </w:p>
    <w:p w:rsidR="00013CB1" w:rsidRDefault="00013CB1" w:rsidP="00A277E9">
      <w:pPr>
        <w:pStyle w:val="Rubric"/>
      </w:pPr>
    </w:p>
    <w:p w:rsidR="00013CB1" w:rsidRDefault="00013CB1" w:rsidP="00A277E9">
      <w:pPr>
        <w:pStyle w:val="Rubric"/>
      </w:pPr>
    </w:p>
    <w:p w:rsidR="00013CB1" w:rsidRDefault="00013CB1" w:rsidP="00A277E9">
      <w:pPr>
        <w:pStyle w:val="Rubric"/>
      </w:pPr>
    </w:p>
    <w:p w:rsidR="00013CB1" w:rsidRDefault="00013CB1" w:rsidP="00A277E9">
      <w:pPr>
        <w:pStyle w:val="Rubric"/>
      </w:pPr>
    </w:p>
    <w:p w:rsidR="00DF6566" w:rsidRDefault="00DF6566" w:rsidP="00E63767">
      <w:pPr>
        <w:pStyle w:val="Caption"/>
        <w:tabs>
          <w:tab w:val="clear" w:pos="7200"/>
          <w:tab w:val="right" w:pos="8640"/>
        </w:tabs>
        <w:spacing w:before="0" w:after="0"/>
      </w:pPr>
      <w:r>
        <w:lastRenderedPageBreak/>
        <w:t>First Reading</w:t>
      </w:r>
      <w:r>
        <w:tab/>
      </w:r>
      <w:r w:rsidR="009F4A86">
        <w:rPr>
          <w:b w:val="0"/>
          <w:sz w:val="20"/>
        </w:rPr>
        <w:t>Revelation 7:9-17</w:t>
      </w:r>
    </w:p>
    <w:p w:rsidR="009F4A86" w:rsidRPr="009F4A86" w:rsidRDefault="009F4A86" w:rsidP="009F4A86">
      <w:pPr>
        <w:pStyle w:val="NormalWeb"/>
        <w:shd w:val="clear" w:color="auto" w:fill="FFFFFF"/>
        <w:rPr>
          <w:rFonts w:ascii="Palatino Linotype" w:hAnsi="Palatino Linotype" w:cs="Segoe UI"/>
          <w:color w:val="000000"/>
          <w:sz w:val="20"/>
          <w:szCs w:val="20"/>
        </w:rPr>
      </w:pPr>
      <w:r w:rsidRPr="009F4A86">
        <w:rPr>
          <w:rStyle w:val="text"/>
          <w:rFonts w:ascii="Palatino Linotype" w:hAnsi="Palatino Linotype" w:cs="Segoe UI"/>
          <w:b/>
          <w:bCs/>
          <w:color w:val="000000"/>
          <w:sz w:val="20"/>
          <w:szCs w:val="20"/>
          <w:vertAlign w:val="superscript"/>
        </w:rPr>
        <w:t>9 </w:t>
      </w:r>
      <w:r w:rsidRPr="009F4A86">
        <w:rPr>
          <w:rStyle w:val="text"/>
          <w:rFonts w:ascii="Palatino Linotype" w:hAnsi="Palatino Linotype" w:cs="Segoe UI"/>
          <w:color w:val="000000"/>
          <w:sz w:val="20"/>
          <w:szCs w:val="20"/>
        </w:rPr>
        <w:t>After these things I looked, and there was a great multitude that no one could count, from every nation, tribe, people, and language, standing in front of the throne and of the Lamb, clothed with white robes, and with palm branches in their hands. </w:t>
      </w:r>
      <w:r w:rsidRPr="009F4A86">
        <w:rPr>
          <w:rStyle w:val="text"/>
          <w:rFonts w:ascii="Palatino Linotype" w:hAnsi="Palatino Linotype" w:cs="Segoe UI"/>
          <w:b/>
          <w:bCs/>
          <w:color w:val="000000"/>
          <w:sz w:val="20"/>
          <w:szCs w:val="20"/>
          <w:vertAlign w:val="superscript"/>
        </w:rPr>
        <w:t>10 </w:t>
      </w:r>
      <w:r w:rsidRPr="009F4A86">
        <w:rPr>
          <w:rStyle w:val="text"/>
          <w:rFonts w:ascii="Palatino Linotype" w:hAnsi="Palatino Linotype" w:cs="Segoe UI"/>
          <w:color w:val="000000"/>
          <w:sz w:val="20"/>
          <w:szCs w:val="20"/>
        </w:rPr>
        <w:t>They called out with a loud voice and said:</w:t>
      </w:r>
    </w:p>
    <w:p w:rsidR="009F4A86" w:rsidRPr="009F4A86" w:rsidRDefault="009F4A86" w:rsidP="009F4A86">
      <w:pPr>
        <w:pStyle w:val="line"/>
        <w:shd w:val="clear" w:color="auto" w:fill="FFFFFF"/>
        <w:spacing w:before="0" w:beforeAutospacing="0" w:after="0" w:afterAutospacing="0"/>
        <w:rPr>
          <w:rFonts w:ascii="Palatino Linotype" w:hAnsi="Palatino Linotype" w:cs="Segoe UI"/>
          <w:color w:val="000000"/>
          <w:sz w:val="20"/>
          <w:szCs w:val="20"/>
        </w:rPr>
      </w:pPr>
      <w:r w:rsidRPr="009F4A86">
        <w:rPr>
          <w:rStyle w:val="text"/>
          <w:rFonts w:ascii="Palatino Linotype" w:hAnsi="Palatino Linotype" w:cs="Segoe UI"/>
          <w:color w:val="000000"/>
          <w:sz w:val="20"/>
          <w:szCs w:val="20"/>
        </w:rPr>
        <w:t>Salvation comes from our God, who sits on the throne, and from</w:t>
      </w:r>
      <w:r w:rsidRPr="009F4A86">
        <w:rPr>
          <w:rFonts w:ascii="Palatino Linotype" w:hAnsi="Palatino Linotype" w:cs="Segoe UI"/>
          <w:color w:val="000000"/>
          <w:sz w:val="20"/>
          <w:szCs w:val="20"/>
        </w:rPr>
        <w:br/>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the Lamb.</w:t>
      </w:r>
    </w:p>
    <w:p w:rsidR="009F4A86" w:rsidRPr="009F4A86" w:rsidRDefault="009F4A86" w:rsidP="009F4A86">
      <w:pPr>
        <w:pStyle w:val="top-1"/>
        <w:shd w:val="clear" w:color="auto" w:fill="FFFFFF"/>
        <w:spacing w:before="240" w:beforeAutospacing="0"/>
        <w:rPr>
          <w:rFonts w:ascii="Palatino Linotype" w:hAnsi="Palatino Linotype" w:cs="Segoe UI"/>
          <w:color w:val="000000"/>
          <w:sz w:val="20"/>
          <w:szCs w:val="20"/>
        </w:rPr>
      </w:pPr>
      <w:r w:rsidRPr="009F4A86">
        <w:rPr>
          <w:rStyle w:val="text"/>
          <w:rFonts w:ascii="Palatino Linotype" w:hAnsi="Palatino Linotype" w:cs="Segoe UI"/>
          <w:b/>
          <w:bCs/>
          <w:color w:val="000000"/>
          <w:sz w:val="20"/>
          <w:szCs w:val="20"/>
          <w:vertAlign w:val="superscript"/>
        </w:rPr>
        <w:t>11 </w:t>
      </w:r>
      <w:r w:rsidRPr="009F4A86">
        <w:rPr>
          <w:rStyle w:val="text"/>
          <w:rFonts w:ascii="Palatino Linotype" w:hAnsi="Palatino Linotype" w:cs="Segoe UI"/>
          <w:color w:val="000000"/>
          <w:sz w:val="20"/>
          <w:szCs w:val="20"/>
        </w:rPr>
        <w:t>All the angels stood around the throne, the elders, and the four living creatures. They fell on their faces before the throne and worshipped God, </w:t>
      </w:r>
      <w:r w:rsidRPr="009F4A86">
        <w:rPr>
          <w:rStyle w:val="text"/>
          <w:rFonts w:ascii="Palatino Linotype" w:hAnsi="Palatino Linotype" w:cs="Segoe UI"/>
          <w:b/>
          <w:bCs/>
          <w:color w:val="000000"/>
          <w:sz w:val="20"/>
          <w:szCs w:val="20"/>
          <w:vertAlign w:val="superscript"/>
        </w:rPr>
        <w:t>12 </w:t>
      </w:r>
      <w:r w:rsidRPr="009F4A86">
        <w:rPr>
          <w:rStyle w:val="text"/>
          <w:rFonts w:ascii="Palatino Linotype" w:hAnsi="Palatino Linotype" w:cs="Segoe UI"/>
          <w:color w:val="000000"/>
          <w:sz w:val="20"/>
          <w:szCs w:val="20"/>
        </w:rPr>
        <w:t>saying:</w:t>
      </w:r>
    </w:p>
    <w:p w:rsidR="009F4A86" w:rsidRPr="009F4A86" w:rsidRDefault="009F4A86" w:rsidP="009F4A86">
      <w:pPr>
        <w:pStyle w:val="line"/>
        <w:shd w:val="clear" w:color="auto" w:fill="FFFFFF"/>
        <w:spacing w:before="0" w:beforeAutospacing="0" w:after="0" w:afterAutospacing="0"/>
        <w:rPr>
          <w:rFonts w:ascii="Palatino Linotype" w:hAnsi="Palatino Linotype" w:cs="Segoe UI"/>
          <w:color w:val="000000"/>
          <w:sz w:val="20"/>
          <w:szCs w:val="20"/>
        </w:rPr>
      </w:pPr>
      <w:r w:rsidRPr="009F4A86">
        <w:rPr>
          <w:rStyle w:val="indent-3-breaks"/>
          <w:rFonts w:ascii="Palatino Linotype" w:hAnsi="Palatino Linotype" w:cs="Segoe UI"/>
          <w:color w:val="000000"/>
          <w:sz w:val="20"/>
          <w:szCs w:val="20"/>
        </w:rPr>
        <w:t>            </w:t>
      </w:r>
      <w:r w:rsidRPr="009F4A86">
        <w:rPr>
          <w:rStyle w:val="text"/>
          <w:rFonts w:ascii="Palatino Linotype" w:hAnsi="Palatino Linotype" w:cs="Segoe UI"/>
          <w:color w:val="000000"/>
          <w:sz w:val="20"/>
          <w:szCs w:val="20"/>
        </w:rPr>
        <w:t>Amen. Blessing and glory and wisdom and thanks and honor and</w:t>
      </w:r>
      <w:r w:rsidRPr="009F4A86">
        <w:rPr>
          <w:rFonts w:ascii="Palatino Linotype" w:hAnsi="Palatino Linotype" w:cs="Segoe UI"/>
          <w:color w:val="000000"/>
          <w:sz w:val="20"/>
          <w:szCs w:val="20"/>
        </w:rPr>
        <w:br/>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power and might belong to our God forever and ever. Amen.</w:t>
      </w:r>
    </w:p>
    <w:p w:rsidR="009F4A86" w:rsidRPr="009F4A86" w:rsidRDefault="009F4A86" w:rsidP="009F4A86">
      <w:pPr>
        <w:pStyle w:val="top-1"/>
        <w:shd w:val="clear" w:color="auto" w:fill="FFFFFF"/>
        <w:spacing w:before="240" w:beforeAutospacing="0"/>
        <w:rPr>
          <w:rFonts w:ascii="Palatino Linotype" w:hAnsi="Palatino Linotype" w:cs="Segoe UI"/>
          <w:color w:val="000000"/>
          <w:sz w:val="20"/>
          <w:szCs w:val="20"/>
        </w:rPr>
      </w:pPr>
      <w:r w:rsidRPr="009F4A86">
        <w:rPr>
          <w:rStyle w:val="text"/>
          <w:rFonts w:ascii="Palatino Linotype" w:hAnsi="Palatino Linotype" w:cs="Segoe UI"/>
          <w:b/>
          <w:bCs/>
          <w:color w:val="000000"/>
          <w:sz w:val="20"/>
          <w:szCs w:val="20"/>
          <w:vertAlign w:val="superscript"/>
        </w:rPr>
        <w:t>13 </w:t>
      </w:r>
      <w:r w:rsidRPr="009F4A86">
        <w:rPr>
          <w:rStyle w:val="text"/>
          <w:rFonts w:ascii="Palatino Linotype" w:hAnsi="Palatino Linotype" w:cs="Segoe UI"/>
          <w:color w:val="000000"/>
          <w:sz w:val="20"/>
          <w:szCs w:val="20"/>
        </w:rPr>
        <w:t>One of the elders spoke to me and said, “These people dressed in white robes, who are they and where did they come from?”</w:t>
      </w:r>
    </w:p>
    <w:p w:rsidR="009F4A86" w:rsidRPr="009F4A86" w:rsidRDefault="009F4A86" w:rsidP="009F4A86">
      <w:pPr>
        <w:pStyle w:val="NormalWeb"/>
        <w:shd w:val="clear" w:color="auto" w:fill="FFFFFF"/>
        <w:rPr>
          <w:rFonts w:ascii="Palatino Linotype" w:hAnsi="Palatino Linotype" w:cs="Segoe UI"/>
          <w:color w:val="000000"/>
          <w:sz w:val="20"/>
          <w:szCs w:val="20"/>
        </w:rPr>
      </w:pPr>
      <w:r w:rsidRPr="009F4A86">
        <w:rPr>
          <w:rStyle w:val="text"/>
          <w:rFonts w:ascii="Palatino Linotype" w:hAnsi="Palatino Linotype" w:cs="Segoe UI"/>
          <w:color w:val="000000"/>
          <w:sz w:val="20"/>
          <w:szCs w:val="20"/>
        </w:rPr>
        <w:t>And I answered him, “Sir, you know.”</w:t>
      </w:r>
    </w:p>
    <w:p w:rsidR="009F4A86" w:rsidRPr="009F4A86" w:rsidRDefault="009F4A86" w:rsidP="009F4A86">
      <w:pPr>
        <w:pStyle w:val="NormalWeb"/>
        <w:shd w:val="clear" w:color="auto" w:fill="FFFFFF"/>
        <w:rPr>
          <w:rFonts w:ascii="Palatino Linotype" w:hAnsi="Palatino Linotype" w:cs="Segoe UI"/>
          <w:color w:val="000000"/>
          <w:sz w:val="20"/>
          <w:szCs w:val="20"/>
        </w:rPr>
      </w:pPr>
      <w:r w:rsidRPr="009F4A86">
        <w:rPr>
          <w:rStyle w:val="text"/>
          <w:rFonts w:ascii="Palatino Linotype" w:hAnsi="Palatino Linotype" w:cs="Segoe UI"/>
          <w:b/>
          <w:bCs/>
          <w:color w:val="000000"/>
          <w:sz w:val="20"/>
          <w:szCs w:val="20"/>
          <w:vertAlign w:val="superscript"/>
        </w:rPr>
        <w:t>14 </w:t>
      </w:r>
      <w:r w:rsidRPr="009F4A86">
        <w:rPr>
          <w:rStyle w:val="text"/>
          <w:rFonts w:ascii="Palatino Linotype" w:hAnsi="Palatino Linotype" w:cs="Segoe UI"/>
          <w:color w:val="000000"/>
          <w:sz w:val="20"/>
          <w:szCs w:val="20"/>
        </w:rPr>
        <w:t>And he said to me:</w:t>
      </w:r>
    </w:p>
    <w:p w:rsidR="009F4A86" w:rsidRPr="009F4A86" w:rsidRDefault="009F4A86" w:rsidP="009F4A86">
      <w:pPr>
        <w:pStyle w:val="line"/>
        <w:shd w:val="clear" w:color="auto" w:fill="FFFFFF"/>
        <w:spacing w:before="0" w:beforeAutospacing="0" w:after="0" w:afterAutospacing="0"/>
        <w:rPr>
          <w:rFonts w:ascii="Palatino Linotype" w:hAnsi="Palatino Linotype" w:cs="Segoe UI"/>
          <w:color w:val="000000"/>
          <w:sz w:val="20"/>
          <w:szCs w:val="20"/>
        </w:rPr>
      </w:pPr>
      <w:r w:rsidRPr="009F4A86">
        <w:rPr>
          <w:rStyle w:val="text"/>
          <w:rFonts w:ascii="Palatino Linotype" w:hAnsi="Palatino Linotype" w:cs="Segoe UI"/>
          <w:color w:val="000000"/>
          <w:sz w:val="20"/>
          <w:szCs w:val="20"/>
        </w:rPr>
        <w:t>These are the ones who are coming out of the great tribulation.</w:t>
      </w:r>
      <w:r w:rsidRPr="009F4A86">
        <w:rPr>
          <w:rFonts w:ascii="Palatino Linotype" w:hAnsi="Palatino Linotype" w:cs="Segoe UI"/>
          <w:color w:val="000000"/>
          <w:sz w:val="20"/>
          <w:szCs w:val="20"/>
        </w:rPr>
        <w:br/>
      </w:r>
      <w:r w:rsidRPr="009F4A86">
        <w:rPr>
          <w:rStyle w:val="text"/>
          <w:rFonts w:ascii="Palatino Linotype" w:hAnsi="Palatino Linotype" w:cs="Segoe UI"/>
          <w:color w:val="000000"/>
          <w:sz w:val="20"/>
          <w:szCs w:val="20"/>
        </w:rPr>
        <w:t>They have washed their robes and made them white in the blood of</w:t>
      </w:r>
      <w:r w:rsidRPr="009F4A86">
        <w:rPr>
          <w:rFonts w:ascii="Palatino Linotype" w:hAnsi="Palatino Linotype" w:cs="Segoe UI"/>
          <w:color w:val="000000"/>
          <w:sz w:val="20"/>
          <w:szCs w:val="20"/>
        </w:rPr>
        <w:br/>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the Lamb.</w:t>
      </w:r>
      <w:r w:rsidRPr="009F4A86">
        <w:rPr>
          <w:rFonts w:ascii="Palatino Linotype" w:hAnsi="Palatino Linotype" w:cs="Segoe UI"/>
          <w:color w:val="000000"/>
          <w:sz w:val="20"/>
          <w:szCs w:val="20"/>
        </w:rPr>
        <w:br/>
      </w:r>
      <w:r w:rsidRPr="009F4A86">
        <w:rPr>
          <w:rStyle w:val="text"/>
          <w:rFonts w:ascii="Palatino Linotype" w:hAnsi="Palatino Linotype" w:cs="Segoe UI"/>
          <w:b/>
          <w:bCs/>
          <w:color w:val="000000"/>
          <w:sz w:val="20"/>
          <w:szCs w:val="20"/>
          <w:vertAlign w:val="superscript"/>
        </w:rPr>
        <w:t>15 </w:t>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Because of this they are in front of the throne of God,</w:t>
      </w:r>
      <w:r w:rsidRPr="009F4A86">
        <w:rPr>
          <w:rFonts w:ascii="Palatino Linotype" w:hAnsi="Palatino Linotype" w:cs="Segoe UI"/>
          <w:color w:val="000000"/>
          <w:sz w:val="20"/>
          <w:szCs w:val="20"/>
        </w:rPr>
        <w:br/>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and they serve him day and night in his temple.</w:t>
      </w:r>
      <w:r w:rsidRPr="009F4A86">
        <w:rPr>
          <w:rFonts w:ascii="Palatino Linotype" w:hAnsi="Palatino Linotype" w:cs="Segoe UI"/>
          <w:color w:val="000000"/>
          <w:sz w:val="20"/>
          <w:szCs w:val="20"/>
        </w:rPr>
        <w:br/>
      </w:r>
      <w:r w:rsidRPr="009F4A86">
        <w:rPr>
          <w:rStyle w:val="text"/>
          <w:rFonts w:ascii="Palatino Linotype" w:hAnsi="Palatino Linotype" w:cs="Segoe UI"/>
          <w:color w:val="000000"/>
          <w:sz w:val="20"/>
          <w:szCs w:val="20"/>
        </w:rPr>
        <w:t>He who sits on the throne will spread his tent over them.</w:t>
      </w:r>
      <w:r w:rsidRPr="009F4A86">
        <w:rPr>
          <w:rFonts w:ascii="Palatino Linotype" w:hAnsi="Palatino Linotype" w:cs="Segoe UI"/>
          <w:color w:val="000000"/>
          <w:sz w:val="20"/>
          <w:szCs w:val="20"/>
        </w:rPr>
        <w:br/>
      </w:r>
      <w:r w:rsidRPr="009F4A86">
        <w:rPr>
          <w:rStyle w:val="text"/>
          <w:rFonts w:ascii="Palatino Linotype" w:hAnsi="Palatino Linotype" w:cs="Segoe UI"/>
          <w:b/>
          <w:bCs/>
          <w:color w:val="000000"/>
          <w:sz w:val="20"/>
          <w:szCs w:val="20"/>
          <w:vertAlign w:val="superscript"/>
        </w:rPr>
        <w:t>16 </w:t>
      </w:r>
      <w:r w:rsidRPr="009F4A86">
        <w:rPr>
          <w:rStyle w:val="text"/>
          <w:rFonts w:ascii="Palatino Linotype" w:hAnsi="Palatino Linotype" w:cs="Segoe UI"/>
          <w:color w:val="000000"/>
          <w:sz w:val="20"/>
          <w:szCs w:val="20"/>
        </w:rPr>
        <w:t>They will never be hungry or thirsty ever again.</w:t>
      </w:r>
      <w:r w:rsidRPr="009F4A86">
        <w:rPr>
          <w:rFonts w:ascii="Palatino Linotype" w:hAnsi="Palatino Linotype" w:cs="Segoe UI"/>
          <w:color w:val="000000"/>
          <w:sz w:val="20"/>
          <w:szCs w:val="20"/>
        </w:rPr>
        <w:br/>
      </w:r>
      <w:r w:rsidRPr="009F4A86">
        <w:rPr>
          <w:rStyle w:val="text"/>
          <w:rFonts w:ascii="Palatino Linotype" w:hAnsi="Palatino Linotype" w:cs="Segoe UI"/>
          <w:color w:val="000000"/>
          <w:sz w:val="20"/>
          <w:szCs w:val="20"/>
        </w:rPr>
        <w:t>The sun will never beat upon them, nor will any scorching heat,</w:t>
      </w:r>
      <w:r w:rsidRPr="009F4A86">
        <w:rPr>
          <w:rFonts w:ascii="Palatino Linotype" w:hAnsi="Palatino Linotype" w:cs="Segoe UI"/>
          <w:color w:val="000000"/>
          <w:sz w:val="20"/>
          <w:szCs w:val="20"/>
        </w:rPr>
        <w:br/>
      </w:r>
      <w:r w:rsidRPr="009F4A86">
        <w:rPr>
          <w:rStyle w:val="text"/>
          <w:rFonts w:ascii="Palatino Linotype" w:hAnsi="Palatino Linotype" w:cs="Segoe UI"/>
          <w:b/>
          <w:bCs/>
          <w:color w:val="000000"/>
          <w:sz w:val="20"/>
          <w:szCs w:val="20"/>
          <w:vertAlign w:val="superscript"/>
        </w:rPr>
        <w:t>17 </w:t>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for the Lamb at the center of the throne will be their shepherd.</w:t>
      </w:r>
      <w:r w:rsidRPr="009F4A86">
        <w:rPr>
          <w:rFonts w:ascii="Palatino Linotype" w:hAnsi="Palatino Linotype" w:cs="Segoe UI"/>
          <w:color w:val="000000"/>
          <w:sz w:val="20"/>
          <w:szCs w:val="20"/>
        </w:rPr>
        <w:br/>
      </w:r>
      <w:r w:rsidRPr="009F4A86">
        <w:rPr>
          <w:rStyle w:val="text"/>
          <w:rFonts w:ascii="Palatino Linotype" w:hAnsi="Palatino Linotype" w:cs="Segoe UI"/>
          <w:color w:val="000000"/>
          <w:sz w:val="20"/>
          <w:szCs w:val="20"/>
        </w:rPr>
        <w:t>He will lead them to springs of living water.</w:t>
      </w:r>
      <w:r w:rsidRPr="009F4A86">
        <w:rPr>
          <w:rFonts w:ascii="Palatino Linotype" w:hAnsi="Palatino Linotype" w:cs="Segoe UI"/>
          <w:color w:val="000000"/>
          <w:sz w:val="20"/>
          <w:szCs w:val="20"/>
        </w:rPr>
        <w:br/>
      </w:r>
      <w:r w:rsidRPr="009F4A86">
        <w:rPr>
          <w:rStyle w:val="text"/>
          <w:rFonts w:ascii="Palatino Linotype" w:hAnsi="Palatino Linotype" w:cs="Segoe UI"/>
          <w:color w:val="000000"/>
          <w:sz w:val="20"/>
          <w:szCs w:val="20"/>
        </w:rPr>
        <w:t>And God will wipe away every tear from their eyes.</w:t>
      </w:r>
    </w:p>
    <w:p w:rsidR="009F4A86" w:rsidRDefault="009F4A86" w:rsidP="00653C60">
      <w:pPr>
        <w:pStyle w:val="Body"/>
        <w:ind w:left="0"/>
      </w:pPr>
    </w:p>
    <w:p w:rsidR="009F4A86" w:rsidRDefault="009F4A86" w:rsidP="00653C60">
      <w:pPr>
        <w:pStyle w:val="Body"/>
        <w:ind w:left="0"/>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4D6745" w:rsidRPr="004D6745" w:rsidRDefault="009F4A86" w:rsidP="00851562">
      <w:pPr>
        <w:keepNext/>
        <w:tabs>
          <w:tab w:val="right" w:pos="8550"/>
        </w:tabs>
        <w:spacing w:before="360" w:after="200"/>
        <w:rPr>
          <w:rFonts w:ascii="Candara" w:hAnsi="Candara"/>
          <w:color w:val="000000"/>
          <w:sz w:val="12"/>
          <w:szCs w:val="12"/>
        </w:rPr>
      </w:pPr>
      <w:r>
        <w:rPr>
          <w:rFonts w:ascii="Candara" w:hAnsi="Candara"/>
          <w:b/>
          <w:bCs/>
          <w:color w:val="000000"/>
          <w:sz w:val="26"/>
          <w:szCs w:val="26"/>
        </w:rPr>
        <w:lastRenderedPageBreak/>
        <w:t>Senior Choir</w:t>
      </w:r>
      <w:r w:rsidR="00851562">
        <w:rPr>
          <w:rFonts w:ascii="Candara" w:hAnsi="Candara"/>
          <w:b/>
          <w:bCs/>
          <w:color w:val="000000"/>
          <w:sz w:val="26"/>
          <w:szCs w:val="26"/>
        </w:rPr>
        <w:tab/>
        <w:t xml:space="preserve">      “All Things New”</w:t>
      </w:r>
      <w:r w:rsidR="004D6745" w:rsidRPr="004D6745">
        <w:rPr>
          <w:rFonts w:ascii="Candara" w:hAnsi="Candara"/>
          <w:b/>
          <w:bCs/>
          <w:color w:val="000000"/>
          <w:sz w:val="26"/>
          <w:szCs w:val="26"/>
        </w:rPr>
        <w:tab/>
      </w:r>
    </w:p>
    <w:p w:rsidR="004D6745"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Light after darkness, gain after loss,</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Strength after weakness, crown after cross;</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Sweet after bitter, hope after fears,</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 xml:space="preserve">Home after </w:t>
      </w:r>
      <w:proofErr w:type="spellStart"/>
      <w:r>
        <w:rPr>
          <w:rFonts w:ascii="Constantia" w:hAnsi="Constantia"/>
          <w:color w:val="000000"/>
          <w:sz w:val="21"/>
          <w:szCs w:val="21"/>
        </w:rPr>
        <w:t>wand’ring</w:t>
      </w:r>
      <w:proofErr w:type="spellEnd"/>
      <w:r>
        <w:rPr>
          <w:rFonts w:ascii="Constantia" w:hAnsi="Constantia"/>
          <w:color w:val="000000"/>
          <w:sz w:val="21"/>
          <w:szCs w:val="21"/>
        </w:rPr>
        <w:t>, praise after tears.</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Alpha and Omega, beginning and the end,</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He is making all things new,</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Springs of living water shall wash away each tear.</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He is making all things new, he is making all things new.</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 xml:space="preserve">Sight after </w:t>
      </w:r>
      <w:proofErr w:type="spellStart"/>
      <w:r>
        <w:rPr>
          <w:rFonts w:ascii="Constantia" w:hAnsi="Constantia"/>
          <w:color w:val="000000"/>
          <w:sz w:val="21"/>
          <w:szCs w:val="21"/>
        </w:rPr>
        <w:t>myst’ry</w:t>
      </w:r>
      <w:proofErr w:type="spellEnd"/>
      <w:r>
        <w:rPr>
          <w:rFonts w:ascii="Constantia" w:hAnsi="Constantia"/>
          <w:color w:val="000000"/>
          <w:sz w:val="21"/>
          <w:szCs w:val="21"/>
        </w:rPr>
        <w:t>, sun after rain.</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Joy after sorrow, peace after pain.</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Near after distant, gleam after gloom,</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Love after loneliness, life after tomb.</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Alpha and Omega, beginning and the end,</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He is making all things new,</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Springs of living water shall wash away each tear.</w:t>
      </w: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rFonts w:ascii="Constantia" w:hAnsi="Constantia"/>
          <w:color w:val="000000"/>
          <w:sz w:val="21"/>
          <w:szCs w:val="21"/>
        </w:rPr>
      </w:pPr>
      <w:r>
        <w:rPr>
          <w:rFonts w:ascii="Constantia" w:hAnsi="Constantia"/>
          <w:color w:val="000000"/>
          <w:sz w:val="21"/>
          <w:szCs w:val="21"/>
        </w:rPr>
        <w:t>He is making all things new, he is making all things new.</w:t>
      </w:r>
    </w:p>
    <w:p w:rsidR="00013CB1" w:rsidRDefault="00013CB1"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b/>
        </w:rPr>
      </w:pPr>
    </w:p>
    <w:p w:rsidR="00DF6566" w:rsidRPr="00A17839" w:rsidRDefault="00DF6566"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rPr>
      </w:pPr>
      <w:r w:rsidRPr="00A17839">
        <w:rPr>
          <w:rFonts w:ascii="Candara" w:hAnsi="Candara"/>
          <w:b/>
        </w:rPr>
        <w:t>Second Reading</w:t>
      </w:r>
      <w:r w:rsidRPr="00A17839">
        <w:rPr>
          <w:rFonts w:ascii="Candara" w:hAnsi="Candara"/>
          <w:b/>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9F4A86">
        <w:rPr>
          <w:rFonts w:ascii="Candara" w:hAnsi="Candara"/>
          <w:sz w:val="20"/>
          <w:szCs w:val="20"/>
        </w:rPr>
        <w:t>1 John 3:1-3</w:t>
      </w:r>
    </w:p>
    <w:p w:rsidR="009F4A86" w:rsidRDefault="009F4A86" w:rsidP="003C0CDD">
      <w:pPr>
        <w:pStyle w:val="Body"/>
        <w:ind w:left="0"/>
        <w:rPr>
          <w:rFonts w:eastAsia="Times New Roman" w:cs="Segoe UI"/>
          <w:shd w:val="clear" w:color="auto" w:fill="FFFFFF"/>
        </w:rPr>
      </w:pPr>
    </w:p>
    <w:p w:rsidR="00562325" w:rsidRDefault="009F4A86" w:rsidP="003C0CDD">
      <w:pPr>
        <w:pStyle w:val="Body"/>
        <w:ind w:left="0"/>
        <w:rPr>
          <w:rFonts w:eastAsia="Times New Roman" w:cs="Segoe UI"/>
          <w:shd w:val="clear" w:color="auto" w:fill="FFFFFF"/>
        </w:rPr>
      </w:pPr>
      <w:r>
        <w:rPr>
          <w:rFonts w:eastAsia="Times New Roman" w:cs="Segoe UI"/>
          <w:b/>
          <w:bCs/>
          <w:shd w:val="clear" w:color="auto" w:fill="FFFFFF"/>
          <w:vertAlign w:val="superscript"/>
        </w:rPr>
        <w:t>1</w:t>
      </w:r>
      <w:r w:rsidRPr="009F4A86">
        <w:rPr>
          <w:rFonts w:eastAsia="Times New Roman" w:cs="Segoe UI"/>
          <w:b/>
          <w:bCs/>
          <w:shd w:val="clear" w:color="auto" w:fill="FFFFFF"/>
          <w:vertAlign w:val="superscript"/>
        </w:rPr>
        <w:t> </w:t>
      </w:r>
      <w:r w:rsidRPr="009F4A86">
        <w:rPr>
          <w:rFonts w:eastAsia="Times New Roman" w:cs="Segoe UI"/>
          <w:shd w:val="clear" w:color="auto" w:fill="FFFFFF"/>
        </w:rPr>
        <w:t>See the kind of love the Father has given us that we should be called children of God, and that is what we are! The world does not know us, because it did not know him. </w:t>
      </w:r>
      <w:r w:rsidRPr="009F4A86">
        <w:rPr>
          <w:rFonts w:eastAsia="Times New Roman" w:cs="Segoe UI"/>
          <w:b/>
          <w:bCs/>
          <w:shd w:val="clear" w:color="auto" w:fill="FFFFFF"/>
          <w:vertAlign w:val="superscript"/>
        </w:rPr>
        <w:t>2 </w:t>
      </w:r>
      <w:r w:rsidRPr="009F4A86">
        <w:rPr>
          <w:rFonts w:eastAsia="Times New Roman" w:cs="Segoe UI"/>
          <w:shd w:val="clear" w:color="auto" w:fill="FFFFFF"/>
        </w:rPr>
        <w:t>Dear friends, we are children of God now, but what we will be has not yet been revealed. We know that when he is revealed we will be like him, and we will see him as he really is. </w:t>
      </w:r>
      <w:r w:rsidRPr="009F4A86">
        <w:rPr>
          <w:rFonts w:eastAsia="Times New Roman" w:cs="Segoe UI"/>
          <w:b/>
          <w:bCs/>
          <w:shd w:val="clear" w:color="auto" w:fill="FFFFFF"/>
          <w:vertAlign w:val="superscript"/>
        </w:rPr>
        <w:t>3 </w:t>
      </w:r>
      <w:r w:rsidRPr="009F4A86">
        <w:rPr>
          <w:rFonts w:eastAsia="Times New Roman" w:cs="Segoe UI"/>
          <w:shd w:val="clear" w:color="auto" w:fill="FFFFFF"/>
        </w:rPr>
        <w:t>Everyone who has this hope purifies himself just as Jesus is pure.</w:t>
      </w:r>
    </w:p>
    <w:p w:rsidR="009F4A86" w:rsidRPr="009F4A86" w:rsidRDefault="009F4A86" w:rsidP="003C0CDD">
      <w:pPr>
        <w:pStyle w:val="Body"/>
        <w:ind w:left="0"/>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013CB1" w:rsidRDefault="00013CB1" w:rsidP="003C0CDD">
      <w:pPr>
        <w:pStyle w:val="Body"/>
        <w:ind w:left="0"/>
        <w:rPr>
          <w:i/>
          <w:sz w:val="18"/>
          <w:szCs w:val="18"/>
        </w:rPr>
      </w:pPr>
    </w:p>
    <w:p w:rsidR="00013CB1" w:rsidRDefault="00013CB1" w:rsidP="003C0CDD">
      <w:pPr>
        <w:pStyle w:val="Body"/>
        <w:ind w:left="0"/>
        <w:rPr>
          <w:i/>
          <w:sz w:val="18"/>
          <w:szCs w:val="18"/>
        </w:rPr>
      </w:pPr>
    </w:p>
    <w:p w:rsidR="00013CB1" w:rsidRDefault="00013CB1" w:rsidP="003C0CDD">
      <w:pPr>
        <w:pStyle w:val="Body"/>
        <w:ind w:left="0"/>
        <w:rPr>
          <w:i/>
          <w:sz w:val="18"/>
          <w:szCs w:val="18"/>
        </w:rPr>
      </w:pPr>
    </w:p>
    <w:p w:rsidR="00013CB1" w:rsidRDefault="00013CB1" w:rsidP="003C0CDD">
      <w:pPr>
        <w:pStyle w:val="Body"/>
        <w:ind w:left="0"/>
        <w:rPr>
          <w:i/>
          <w:sz w:val="18"/>
          <w:szCs w:val="18"/>
        </w:rPr>
      </w:pPr>
    </w:p>
    <w:p w:rsidR="00013CB1" w:rsidRDefault="00013CB1" w:rsidP="003C0CDD">
      <w:pPr>
        <w:pStyle w:val="Body"/>
        <w:ind w:left="0"/>
        <w:rPr>
          <w:i/>
          <w:sz w:val="18"/>
          <w:szCs w:val="18"/>
        </w:rPr>
      </w:pPr>
    </w:p>
    <w:p w:rsidR="00013CB1" w:rsidRDefault="00013CB1" w:rsidP="003C0CDD">
      <w:pPr>
        <w:pStyle w:val="Body"/>
        <w:ind w:left="0"/>
        <w:rPr>
          <w:i/>
          <w:sz w:val="18"/>
          <w:szCs w:val="18"/>
        </w:rPr>
      </w:pPr>
    </w:p>
    <w:p w:rsidR="00013CB1" w:rsidRDefault="00013CB1" w:rsidP="003C0CDD">
      <w:pPr>
        <w:pStyle w:val="Body"/>
        <w:ind w:left="0"/>
        <w:rPr>
          <w:i/>
          <w:sz w:val="18"/>
          <w:szCs w:val="18"/>
        </w:rPr>
      </w:pPr>
    </w:p>
    <w:p w:rsidR="00013CB1" w:rsidRDefault="00013CB1" w:rsidP="003C0CDD">
      <w:pPr>
        <w:pStyle w:val="Body"/>
        <w:ind w:left="0"/>
        <w:rPr>
          <w:i/>
          <w:sz w:val="18"/>
          <w:szCs w:val="18"/>
        </w:rPr>
      </w:pPr>
    </w:p>
    <w:p w:rsidR="00013CB1" w:rsidRDefault="00013CB1" w:rsidP="003C0CDD">
      <w:pPr>
        <w:pStyle w:val="Body"/>
        <w:ind w:left="0"/>
        <w:rPr>
          <w:i/>
          <w:sz w:val="18"/>
          <w:szCs w:val="18"/>
        </w:rPr>
      </w:pPr>
    </w:p>
    <w:p w:rsidR="003C0CDD" w:rsidRPr="003C0CDD" w:rsidRDefault="003C0CDD" w:rsidP="003C0CDD">
      <w:pPr>
        <w:pStyle w:val="Body"/>
        <w:ind w:left="0"/>
        <w:rPr>
          <w:b/>
          <w:i/>
          <w:sz w:val="18"/>
          <w:szCs w:val="18"/>
        </w:rPr>
      </w:pPr>
      <w:r w:rsidRPr="003C0CDD">
        <w:rPr>
          <w:i/>
          <w:sz w:val="18"/>
          <w:szCs w:val="18"/>
        </w:rPr>
        <w:lastRenderedPageBreak/>
        <w:t>Please stand, if you are able</w:t>
      </w:r>
    </w:p>
    <w:p w:rsidR="009F4A86" w:rsidRPr="009F4A86" w:rsidRDefault="009F4A86" w:rsidP="009F4A86">
      <w:pPr>
        <w:keepNext/>
        <w:tabs>
          <w:tab w:val="right" w:pos="7200"/>
        </w:tabs>
        <w:spacing w:before="360" w:after="200"/>
        <w:rPr>
          <w:rFonts w:ascii="Candara" w:hAnsi="Candara"/>
          <w:b/>
          <w:bCs/>
          <w:color w:val="000000"/>
          <w:sz w:val="26"/>
          <w:szCs w:val="26"/>
        </w:rPr>
      </w:pPr>
      <w:r w:rsidRPr="009F4A86">
        <w:rPr>
          <w:rFonts w:ascii="Candara" w:hAnsi="Candara"/>
          <w:b/>
          <w:bCs/>
          <w:color w:val="000000"/>
          <w:sz w:val="26"/>
          <w:szCs w:val="26"/>
        </w:rPr>
        <w:t>Gospel Acclamation</w:t>
      </w:r>
      <w:r w:rsidRPr="009F4A86">
        <w:rPr>
          <w:rFonts w:ascii="Candara" w:hAnsi="Candara"/>
          <w:b/>
          <w:bCs/>
          <w:color w:val="000000"/>
          <w:sz w:val="26"/>
          <w:szCs w:val="26"/>
        </w:rPr>
        <w:tab/>
      </w:r>
      <w:r w:rsidRPr="009F4A86">
        <w:rPr>
          <w:rFonts w:ascii="Candara" w:hAnsi="Candara"/>
          <w:i/>
          <w:iCs/>
          <w:color w:val="000000"/>
          <w:sz w:val="20"/>
          <w:szCs w:val="20"/>
        </w:rPr>
        <w:t>Revelation 7:15</w:t>
      </w: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F4A86">
        <w:rPr>
          <w:rFonts w:ascii="Constantia" w:hAnsi="Constantia"/>
          <w:noProof/>
          <w:color w:val="000000"/>
          <w:sz w:val="21"/>
          <w:szCs w:val="21"/>
        </w:rPr>
        <w:drawing>
          <wp:inline distT="0" distB="0" distL="0" distR="0" wp14:anchorId="2472EC1E" wp14:editId="1428AA22">
            <wp:extent cx="4572000" cy="1173480"/>
            <wp:effectExtent l="0" t="0" r="0" b="0"/>
            <wp:docPr id="3" name="Picture 3" descr="https://builder.christianworship.com/static-assets/print/807b305be06e156e400e8f135fabcf4a835c7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807b305be06e156e400e8f135fabcf4a835c7de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1173480"/>
                    </a:xfrm>
                    <a:prstGeom prst="rect">
                      <a:avLst/>
                    </a:prstGeom>
                    <a:noFill/>
                    <a:ln>
                      <a:noFill/>
                    </a:ln>
                  </pic:spPr>
                </pic:pic>
              </a:graphicData>
            </a:graphic>
          </wp:inline>
        </w:drawing>
      </w: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F4A86">
        <w:rPr>
          <w:rFonts w:ascii="Constantia" w:hAnsi="Constantia"/>
          <w:noProof/>
          <w:color w:val="000000"/>
          <w:sz w:val="21"/>
          <w:szCs w:val="21"/>
        </w:rPr>
        <w:drawing>
          <wp:inline distT="0" distB="0" distL="0" distR="0" wp14:anchorId="67D8EF7F" wp14:editId="135F4CD3">
            <wp:extent cx="4572000" cy="1287780"/>
            <wp:effectExtent l="0" t="0" r="0" b="7620"/>
            <wp:docPr id="4" name="Picture 4" descr="https://builder.christianworship.com/static-assets/print/642ebcc7f5bd8b41b929ddcdfb87cbf537004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642ebcc7f5bd8b41b929ddcdfb87cbf537004fb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287780"/>
                    </a:xfrm>
                    <a:prstGeom prst="rect">
                      <a:avLst/>
                    </a:prstGeom>
                    <a:noFill/>
                    <a:ln>
                      <a:noFill/>
                    </a:ln>
                  </pic:spPr>
                </pic:pic>
              </a:graphicData>
            </a:graphic>
          </wp:inline>
        </w:drawing>
      </w: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F4A86">
        <w:rPr>
          <w:rFonts w:ascii="Candara" w:hAnsi="Candara"/>
          <w:color w:val="000000"/>
          <w:sz w:val="12"/>
          <w:szCs w:val="12"/>
        </w:rPr>
        <w:t xml:space="preserve">Tune: © 2021 Northwestern Publishing House. Used by permission: </w:t>
      </w:r>
      <w:proofErr w:type="spellStart"/>
      <w:r w:rsidRPr="009F4A86">
        <w:rPr>
          <w:rFonts w:ascii="Candara" w:hAnsi="Candara"/>
          <w:color w:val="000000"/>
          <w:sz w:val="12"/>
          <w:szCs w:val="12"/>
        </w:rPr>
        <w:t>OneLicense</w:t>
      </w:r>
      <w:proofErr w:type="spellEnd"/>
      <w:r w:rsidRPr="009F4A86">
        <w:rPr>
          <w:rFonts w:ascii="Candara" w:hAnsi="Candara"/>
          <w:color w:val="000000"/>
          <w:sz w:val="12"/>
          <w:szCs w:val="12"/>
        </w:rPr>
        <w:t xml:space="preserve"> no. 727703</w:t>
      </w: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E63767">
      <w:pPr>
        <w:pStyle w:val="Caption"/>
        <w:tabs>
          <w:tab w:val="clear" w:pos="7200"/>
          <w:tab w:val="right" w:pos="8640"/>
        </w:tabs>
        <w:rPr>
          <w:b w:val="0"/>
          <w:sz w:val="20"/>
        </w:rPr>
      </w:pPr>
      <w:r>
        <w:t>G</w:t>
      </w:r>
      <w:r w:rsidR="00DF6566">
        <w:t>ospel</w:t>
      </w:r>
      <w:r w:rsidR="00DF6566">
        <w:tab/>
      </w:r>
      <w:r w:rsidR="00BF76F2">
        <w:t xml:space="preserve">              </w:t>
      </w:r>
      <w:r w:rsidR="008370A7" w:rsidRPr="008370A7">
        <w:rPr>
          <w:b w:val="0"/>
          <w:sz w:val="20"/>
        </w:rPr>
        <w:t xml:space="preserve">Matthew </w:t>
      </w:r>
      <w:r w:rsidR="009F4A86">
        <w:rPr>
          <w:b w:val="0"/>
          <w:sz w:val="20"/>
        </w:rPr>
        <w:t>5:1-12</w:t>
      </w:r>
    </w:p>
    <w:p w:rsidR="009F4A86" w:rsidRPr="009F4A86" w:rsidRDefault="009F4A86" w:rsidP="009F4A86">
      <w:pPr>
        <w:pStyle w:val="chapter-1"/>
        <w:shd w:val="clear" w:color="auto" w:fill="FFFFFF"/>
        <w:rPr>
          <w:rFonts w:ascii="Palatino Linotype" w:hAnsi="Palatino Linotype" w:cs="Segoe UI"/>
          <w:color w:val="000000"/>
          <w:sz w:val="20"/>
          <w:szCs w:val="20"/>
        </w:rPr>
      </w:pPr>
      <w:r w:rsidRPr="009F4A86">
        <w:rPr>
          <w:rStyle w:val="text"/>
          <w:rFonts w:ascii="Palatino Linotype" w:hAnsi="Palatino Linotype" w:cs="Segoe UI"/>
          <w:b/>
          <w:bCs/>
          <w:color w:val="000000"/>
          <w:sz w:val="20"/>
          <w:szCs w:val="20"/>
          <w:vertAlign w:val="superscript"/>
        </w:rPr>
        <w:t>1 </w:t>
      </w:r>
      <w:r w:rsidRPr="009F4A86">
        <w:rPr>
          <w:rStyle w:val="text"/>
          <w:rFonts w:ascii="Palatino Linotype" w:hAnsi="Palatino Linotype" w:cs="Segoe UI"/>
          <w:color w:val="000000"/>
          <w:sz w:val="20"/>
          <w:szCs w:val="20"/>
        </w:rPr>
        <w:t>When Jesus saw the crowds, he went up onto a mountain. When he sat down, his disciples came to him. </w:t>
      </w:r>
      <w:r w:rsidRPr="009F4A86">
        <w:rPr>
          <w:rStyle w:val="text"/>
          <w:rFonts w:ascii="Palatino Linotype" w:hAnsi="Palatino Linotype" w:cs="Segoe UI"/>
          <w:b/>
          <w:bCs/>
          <w:color w:val="000000"/>
          <w:sz w:val="20"/>
          <w:szCs w:val="20"/>
          <w:vertAlign w:val="superscript"/>
        </w:rPr>
        <w:t>2 </w:t>
      </w:r>
      <w:r w:rsidRPr="009F4A86">
        <w:rPr>
          <w:rStyle w:val="text"/>
          <w:rFonts w:ascii="Palatino Linotype" w:hAnsi="Palatino Linotype" w:cs="Segoe UI"/>
          <w:color w:val="000000"/>
          <w:sz w:val="20"/>
          <w:szCs w:val="20"/>
        </w:rPr>
        <w:t>He opened his mouth and began to teach them. He said these things:</w:t>
      </w:r>
    </w:p>
    <w:p w:rsidR="009F4A86" w:rsidRPr="009F4A86" w:rsidRDefault="009F4A86" w:rsidP="009F4A86">
      <w:pPr>
        <w:pStyle w:val="line"/>
        <w:shd w:val="clear" w:color="auto" w:fill="FFFFFF"/>
        <w:spacing w:before="0" w:beforeAutospacing="0" w:after="0" w:afterAutospacing="0"/>
        <w:rPr>
          <w:rFonts w:ascii="Palatino Linotype" w:hAnsi="Palatino Linotype" w:cs="Segoe UI"/>
          <w:color w:val="000000"/>
          <w:sz w:val="20"/>
          <w:szCs w:val="20"/>
        </w:rPr>
      </w:pPr>
      <w:r w:rsidRPr="009F4A86">
        <w:rPr>
          <w:rStyle w:val="text"/>
          <w:rFonts w:ascii="Palatino Linotype" w:hAnsi="Palatino Linotype" w:cs="Segoe UI"/>
          <w:b/>
          <w:bCs/>
          <w:color w:val="000000"/>
          <w:sz w:val="20"/>
          <w:szCs w:val="20"/>
          <w:vertAlign w:val="superscript"/>
        </w:rPr>
        <w:t>3 </w:t>
      </w:r>
      <w:r w:rsidRPr="009F4A86">
        <w:rPr>
          <w:rStyle w:val="text"/>
          <w:rFonts w:ascii="Palatino Linotype" w:hAnsi="Palatino Linotype" w:cs="Segoe UI"/>
          <w:color w:val="000000"/>
          <w:sz w:val="20"/>
          <w:szCs w:val="20"/>
        </w:rPr>
        <w:t>“Blessed are the poor in spirit,</w:t>
      </w:r>
      <w:r w:rsidRPr="009F4A86">
        <w:rPr>
          <w:rFonts w:ascii="Palatino Linotype" w:hAnsi="Palatino Linotype" w:cs="Segoe UI"/>
          <w:color w:val="000000"/>
          <w:sz w:val="20"/>
          <w:szCs w:val="20"/>
        </w:rPr>
        <w:br/>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because theirs is the kingdom of heaven.</w:t>
      </w:r>
      <w:r w:rsidRPr="009F4A86">
        <w:rPr>
          <w:rFonts w:ascii="Palatino Linotype" w:hAnsi="Palatino Linotype" w:cs="Segoe UI"/>
          <w:color w:val="000000"/>
          <w:sz w:val="20"/>
          <w:szCs w:val="20"/>
        </w:rPr>
        <w:br/>
      </w:r>
      <w:r w:rsidRPr="009F4A86">
        <w:rPr>
          <w:rStyle w:val="text"/>
          <w:rFonts w:ascii="Palatino Linotype" w:hAnsi="Palatino Linotype" w:cs="Segoe UI"/>
          <w:b/>
          <w:bCs/>
          <w:color w:val="000000"/>
          <w:sz w:val="20"/>
          <w:szCs w:val="20"/>
          <w:vertAlign w:val="superscript"/>
        </w:rPr>
        <w:t>4 </w:t>
      </w:r>
      <w:r w:rsidRPr="009F4A86">
        <w:rPr>
          <w:rStyle w:val="text"/>
          <w:rFonts w:ascii="Palatino Linotype" w:hAnsi="Palatino Linotype" w:cs="Segoe UI"/>
          <w:color w:val="000000"/>
          <w:sz w:val="20"/>
          <w:szCs w:val="20"/>
        </w:rPr>
        <w:t>Blessed are those who mourn,</w:t>
      </w:r>
      <w:r w:rsidRPr="009F4A86">
        <w:rPr>
          <w:rFonts w:ascii="Palatino Linotype" w:hAnsi="Palatino Linotype" w:cs="Segoe UI"/>
          <w:color w:val="000000"/>
          <w:sz w:val="20"/>
          <w:szCs w:val="20"/>
        </w:rPr>
        <w:br/>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because they will be comforted.</w:t>
      </w:r>
      <w:r w:rsidRPr="009F4A86">
        <w:rPr>
          <w:rFonts w:ascii="Palatino Linotype" w:hAnsi="Palatino Linotype" w:cs="Segoe UI"/>
          <w:color w:val="000000"/>
          <w:sz w:val="20"/>
          <w:szCs w:val="20"/>
        </w:rPr>
        <w:br/>
      </w:r>
      <w:r w:rsidRPr="009F4A86">
        <w:rPr>
          <w:rStyle w:val="text"/>
          <w:rFonts w:ascii="Palatino Linotype" w:hAnsi="Palatino Linotype" w:cs="Segoe UI"/>
          <w:b/>
          <w:bCs/>
          <w:color w:val="000000"/>
          <w:sz w:val="20"/>
          <w:szCs w:val="20"/>
          <w:vertAlign w:val="superscript"/>
        </w:rPr>
        <w:t>5 </w:t>
      </w:r>
      <w:r w:rsidRPr="009F4A86">
        <w:rPr>
          <w:rStyle w:val="text"/>
          <w:rFonts w:ascii="Palatino Linotype" w:hAnsi="Palatino Linotype" w:cs="Segoe UI"/>
          <w:color w:val="000000"/>
          <w:sz w:val="20"/>
          <w:szCs w:val="20"/>
        </w:rPr>
        <w:t>Blessed are the gentle,</w:t>
      </w:r>
      <w:r w:rsidRPr="009F4A86">
        <w:rPr>
          <w:rFonts w:ascii="Palatino Linotype" w:hAnsi="Palatino Linotype" w:cs="Segoe UI"/>
          <w:color w:val="000000"/>
          <w:sz w:val="20"/>
          <w:szCs w:val="20"/>
        </w:rPr>
        <w:br/>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because they will inherit the earth.</w:t>
      </w:r>
      <w:r w:rsidRPr="009F4A86">
        <w:rPr>
          <w:rFonts w:ascii="Palatino Linotype" w:hAnsi="Palatino Linotype" w:cs="Segoe UI"/>
          <w:color w:val="000000"/>
          <w:sz w:val="20"/>
          <w:szCs w:val="20"/>
        </w:rPr>
        <w:br/>
      </w:r>
      <w:r w:rsidRPr="009F4A86">
        <w:rPr>
          <w:rStyle w:val="text"/>
          <w:rFonts w:ascii="Palatino Linotype" w:hAnsi="Palatino Linotype" w:cs="Segoe UI"/>
          <w:b/>
          <w:bCs/>
          <w:color w:val="000000"/>
          <w:sz w:val="20"/>
          <w:szCs w:val="20"/>
          <w:vertAlign w:val="superscript"/>
        </w:rPr>
        <w:t>6 </w:t>
      </w:r>
      <w:r w:rsidRPr="009F4A86">
        <w:rPr>
          <w:rStyle w:val="text"/>
          <w:rFonts w:ascii="Palatino Linotype" w:hAnsi="Palatino Linotype" w:cs="Segoe UI"/>
          <w:color w:val="000000"/>
          <w:sz w:val="20"/>
          <w:szCs w:val="20"/>
        </w:rPr>
        <w:t>Blessed are those who hunger and thirst for righteousness,</w:t>
      </w:r>
      <w:r w:rsidRPr="009F4A86">
        <w:rPr>
          <w:rFonts w:ascii="Palatino Linotype" w:hAnsi="Palatino Linotype" w:cs="Segoe UI"/>
          <w:color w:val="000000"/>
          <w:sz w:val="20"/>
          <w:szCs w:val="20"/>
        </w:rPr>
        <w:br/>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because they will be filled.</w:t>
      </w:r>
      <w:r w:rsidRPr="009F4A86">
        <w:rPr>
          <w:rFonts w:ascii="Palatino Linotype" w:hAnsi="Palatino Linotype" w:cs="Segoe UI"/>
          <w:color w:val="000000"/>
          <w:sz w:val="20"/>
          <w:szCs w:val="20"/>
        </w:rPr>
        <w:br/>
      </w:r>
      <w:r w:rsidRPr="009F4A86">
        <w:rPr>
          <w:rStyle w:val="text"/>
          <w:rFonts w:ascii="Palatino Linotype" w:hAnsi="Palatino Linotype" w:cs="Segoe UI"/>
          <w:b/>
          <w:bCs/>
          <w:color w:val="000000"/>
          <w:sz w:val="20"/>
          <w:szCs w:val="20"/>
          <w:vertAlign w:val="superscript"/>
        </w:rPr>
        <w:t>7 </w:t>
      </w:r>
      <w:r w:rsidRPr="009F4A86">
        <w:rPr>
          <w:rStyle w:val="text"/>
          <w:rFonts w:ascii="Palatino Linotype" w:hAnsi="Palatino Linotype" w:cs="Segoe UI"/>
          <w:color w:val="000000"/>
          <w:sz w:val="20"/>
          <w:szCs w:val="20"/>
        </w:rPr>
        <w:t>Blessed are the merciful,</w:t>
      </w:r>
      <w:r w:rsidRPr="009F4A86">
        <w:rPr>
          <w:rFonts w:ascii="Palatino Linotype" w:hAnsi="Palatino Linotype" w:cs="Segoe UI"/>
          <w:color w:val="000000"/>
          <w:sz w:val="20"/>
          <w:szCs w:val="20"/>
        </w:rPr>
        <w:br/>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because they will receive mercy.</w:t>
      </w:r>
      <w:r w:rsidRPr="009F4A86">
        <w:rPr>
          <w:rFonts w:ascii="Palatino Linotype" w:hAnsi="Palatino Linotype" w:cs="Segoe UI"/>
          <w:color w:val="000000"/>
          <w:sz w:val="20"/>
          <w:szCs w:val="20"/>
        </w:rPr>
        <w:br/>
      </w:r>
      <w:r w:rsidRPr="009F4A86">
        <w:rPr>
          <w:rStyle w:val="text"/>
          <w:rFonts w:ascii="Palatino Linotype" w:hAnsi="Palatino Linotype" w:cs="Segoe UI"/>
          <w:b/>
          <w:bCs/>
          <w:color w:val="000000"/>
          <w:sz w:val="20"/>
          <w:szCs w:val="20"/>
          <w:vertAlign w:val="superscript"/>
        </w:rPr>
        <w:t>8 </w:t>
      </w:r>
      <w:r w:rsidRPr="009F4A86">
        <w:rPr>
          <w:rStyle w:val="text"/>
          <w:rFonts w:ascii="Palatino Linotype" w:hAnsi="Palatino Linotype" w:cs="Segoe UI"/>
          <w:color w:val="000000"/>
          <w:sz w:val="20"/>
          <w:szCs w:val="20"/>
        </w:rPr>
        <w:t>Blessed are the pure in heart,</w:t>
      </w:r>
      <w:r w:rsidRPr="009F4A86">
        <w:rPr>
          <w:rFonts w:ascii="Palatino Linotype" w:hAnsi="Palatino Linotype" w:cs="Segoe UI"/>
          <w:color w:val="000000"/>
          <w:sz w:val="20"/>
          <w:szCs w:val="20"/>
        </w:rPr>
        <w:br/>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because they will see God.</w:t>
      </w:r>
      <w:r w:rsidRPr="009F4A86">
        <w:rPr>
          <w:rFonts w:ascii="Palatino Linotype" w:hAnsi="Palatino Linotype" w:cs="Segoe UI"/>
          <w:color w:val="000000"/>
          <w:sz w:val="20"/>
          <w:szCs w:val="20"/>
        </w:rPr>
        <w:br/>
      </w:r>
      <w:r w:rsidRPr="009F4A86">
        <w:rPr>
          <w:rStyle w:val="text"/>
          <w:rFonts w:ascii="Palatino Linotype" w:hAnsi="Palatino Linotype" w:cs="Segoe UI"/>
          <w:b/>
          <w:bCs/>
          <w:color w:val="000000"/>
          <w:sz w:val="20"/>
          <w:szCs w:val="20"/>
          <w:vertAlign w:val="superscript"/>
        </w:rPr>
        <w:lastRenderedPageBreak/>
        <w:t>9 </w:t>
      </w:r>
      <w:r w:rsidRPr="009F4A86">
        <w:rPr>
          <w:rStyle w:val="text"/>
          <w:rFonts w:ascii="Palatino Linotype" w:hAnsi="Palatino Linotype" w:cs="Segoe UI"/>
          <w:color w:val="000000"/>
          <w:sz w:val="20"/>
          <w:szCs w:val="20"/>
        </w:rPr>
        <w:t>Blessed are the peacemakers,</w:t>
      </w:r>
      <w:r w:rsidRPr="009F4A86">
        <w:rPr>
          <w:rFonts w:ascii="Palatino Linotype" w:hAnsi="Palatino Linotype" w:cs="Segoe UI"/>
          <w:color w:val="000000"/>
          <w:sz w:val="20"/>
          <w:szCs w:val="20"/>
        </w:rPr>
        <w:br/>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because they will be called sons of God.</w:t>
      </w:r>
      <w:r w:rsidRPr="009F4A86">
        <w:rPr>
          <w:rFonts w:ascii="Palatino Linotype" w:hAnsi="Palatino Linotype" w:cs="Segoe UI"/>
          <w:color w:val="000000"/>
          <w:sz w:val="20"/>
          <w:szCs w:val="20"/>
        </w:rPr>
        <w:br/>
      </w:r>
      <w:r w:rsidRPr="009F4A86">
        <w:rPr>
          <w:rStyle w:val="text"/>
          <w:rFonts w:ascii="Palatino Linotype" w:hAnsi="Palatino Linotype" w:cs="Segoe UI"/>
          <w:b/>
          <w:bCs/>
          <w:color w:val="000000"/>
          <w:sz w:val="20"/>
          <w:szCs w:val="20"/>
          <w:vertAlign w:val="superscript"/>
        </w:rPr>
        <w:t>10 </w:t>
      </w:r>
      <w:r w:rsidRPr="009F4A86">
        <w:rPr>
          <w:rStyle w:val="text"/>
          <w:rFonts w:ascii="Palatino Linotype" w:hAnsi="Palatino Linotype" w:cs="Segoe UI"/>
          <w:color w:val="000000"/>
          <w:sz w:val="20"/>
          <w:szCs w:val="20"/>
        </w:rPr>
        <w:t>Blessed are those who are persecuted because of righteousness,</w:t>
      </w:r>
      <w:r w:rsidRPr="009F4A86">
        <w:rPr>
          <w:rFonts w:ascii="Palatino Linotype" w:hAnsi="Palatino Linotype" w:cs="Segoe UI"/>
          <w:color w:val="000000"/>
          <w:sz w:val="20"/>
          <w:szCs w:val="20"/>
        </w:rPr>
        <w:br/>
      </w:r>
      <w:r w:rsidRPr="009F4A86">
        <w:rPr>
          <w:rStyle w:val="indent-1-breaks"/>
          <w:rFonts w:ascii="Palatino Linotype" w:hAnsi="Palatino Linotype" w:cs="Courier New"/>
          <w:color w:val="000000"/>
          <w:sz w:val="20"/>
          <w:szCs w:val="20"/>
        </w:rPr>
        <w:t>    </w:t>
      </w:r>
      <w:r w:rsidRPr="009F4A86">
        <w:rPr>
          <w:rStyle w:val="text"/>
          <w:rFonts w:ascii="Palatino Linotype" w:hAnsi="Palatino Linotype" w:cs="Segoe UI"/>
          <w:color w:val="000000"/>
          <w:sz w:val="20"/>
          <w:szCs w:val="20"/>
        </w:rPr>
        <w:t>because theirs is the kingdom of heaven.</w:t>
      </w:r>
    </w:p>
    <w:p w:rsidR="009F4A86" w:rsidRPr="009F4A86" w:rsidRDefault="009F4A86" w:rsidP="009F4A86">
      <w:pPr>
        <w:pStyle w:val="NormalWeb"/>
        <w:shd w:val="clear" w:color="auto" w:fill="FFFFFF"/>
        <w:rPr>
          <w:rFonts w:ascii="Palatino Linotype" w:hAnsi="Palatino Linotype" w:cs="Segoe UI"/>
          <w:color w:val="000000"/>
          <w:sz w:val="20"/>
          <w:szCs w:val="20"/>
        </w:rPr>
      </w:pPr>
      <w:r w:rsidRPr="009F4A86">
        <w:rPr>
          <w:rStyle w:val="text"/>
          <w:rFonts w:ascii="Palatino Linotype" w:hAnsi="Palatino Linotype" w:cs="Segoe UI"/>
          <w:b/>
          <w:bCs/>
          <w:color w:val="000000"/>
          <w:sz w:val="20"/>
          <w:szCs w:val="20"/>
          <w:vertAlign w:val="superscript"/>
        </w:rPr>
        <w:t>11 </w:t>
      </w:r>
      <w:r w:rsidRPr="009F4A86">
        <w:rPr>
          <w:rStyle w:val="text"/>
          <w:rFonts w:ascii="Palatino Linotype" w:hAnsi="Palatino Linotype" w:cs="Segoe UI"/>
          <w:color w:val="000000"/>
          <w:sz w:val="20"/>
          <w:szCs w:val="20"/>
        </w:rPr>
        <w:t>“Blessed are you when people insult you and persecute you and falsely say all kinds of evil against you because of me. </w:t>
      </w:r>
      <w:r w:rsidRPr="009F4A86">
        <w:rPr>
          <w:rStyle w:val="text"/>
          <w:rFonts w:ascii="Palatino Linotype" w:hAnsi="Palatino Linotype" w:cs="Segoe UI"/>
          <w:b/>
          <w:bCs/>
          <w:color w:val="000000"/>
          <w:sz w:val="20"/>
          <w:szCs w:val="20"/>
          <w:vertAlign w:val="superscript"/>
        </w:rPr>
        <w:t>12 </w:t>
      </w:r>
      <w:r w:rsidRPr="009F4A86">
        <w:rPr>
          <w:rStyle w:val="text"/>
          <w:rFonts w:ascii="Palatino Linotype" w:hAnsi="Palatino Linotype" w:cs="Segoe UI"/>
          <w:color w:val="000000"/>
          <w:sz w:val="20"/>
          <w:szCs w:val="20"/>
        </w:rPr>
        <w:t>Rejoice and be glad, because great is your reward in heaven. In fact, that is how they persecuted the prophets who were before you.”</w:t>
      </w: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941282" w:rsidRDefault="00941282" w:rsidP="00DF6566">
      <w:pPr>
        <w:pStyle w:val="Rubric"/>
      </w:pPr>
    </w:p>
    <w:p w:rsidR="00013CB1" w:rsidRPr="00013CB1" w:rsidRDefault="00013CB1" w:rsidP="00013CB1">
      <w:pPr>
        <w:keepNext/>
        <w:tabs>
          <w:tab w:val="right" w:pos="7200"/>
        </w:tabs>
        <w:spacing w:before="360" w:after="200"/>
        <w:rPr>
          <w:rFonts w:ascii="Candara" w:hAnsi="Candara"/>
          <w:b/>
          <w:bCs/>
          <w:color w:val="000000"/>
          <w:sz w:val="26"/>
          <w:szCs w:val="26"/>
        </w:rPr>
      </w:pPr>
      <w:r w:rsidRPr="00013CB1">
        <w:rPr>
          <w:rFonts w:ascii="Candara" w:hAnsi="Candara"/>
          <w:b/>
          <w:bCs/>
          <w:color w:val="000000"/>
          <w:sz w:val="26"/>
          <w:szCs w:val="26"/>
        </w:rPr>
        <w:t>837 When Will I Walk</w:t>
      </w:r>
      <w:r w:rsidRPr="00013CB1">
        <w:rPr>
          <w:rFonts w:ascii="Candara" w:hAnsi="Candara"/>
          <w:b/>
          <w:bCs/>
          <w:color w:val="000000"/>
          <w:sz w:val="26"/>
          <w:szCs w:val="26"/>
        </w:rPr>
        <w:tab/>
      </w:r>
      <w:r w:rsidRPr="00013CB1">
        <w:rPr>
          <w:rFonts w:ascii="Candara" w:hAnsi="Candara"/>
          <w:i/>
          <w:iCs/>
          <w:color w:val="000000"/>
          <w:sz w:val="20"/>
          <w:szCs w:val="20"/>
        </w:rPr>
        <w:t>CW 837</w:t>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7E4F5A70" wp14:editId="404D25E5">
            <wp:extent cx="4572000" cy="830580"/>
            <wp:effectExtent l="0" t="0" r="0" b="7620"/>
            <wp:docPr id="19" name="Picture 19" descr="https://builder.christianworship.com/static-assets/composite/print/Kkwnb2l6TD9Muzao~Z68bLi0m~WmG~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Kkwnb2l6TD9Muzao~Z68bLi0m~WmG~8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83058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454D67A2" wp14:editId="48898691">
            <wp:extent cx="4572000" cy="960120"/>
            <wp:effectExtent l="0" t="0" r="0" b="0"/>
            <wp:docPr id="20" name="Picture 20" descr="https://builder.christianworship.com/static-assets/composite/print/xctmpI_gODAwJk9SNygmcS8B39DWRy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xctmpI_gODAwJk9SNygmcS8B39DWRyj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458D8FE3" wp14:editId="0D0D85A4">
            <wp:extent cx="4572000" cy="960120"/>
            <wp:effectExtent l="0" t="0" r="0" b="0"/>
            <wp:docPr id="21" name="Picture 21" descr="https://builder.christianworship.com/static-assets/composite/print/mymvivI8PA0PaI1PBLiheSjZWE3KT0b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mymvivI8PA0PaI1PBLiheSjZWE3KT0bz.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62D5CFBB" wp14:editId="3DD298FE">
            <wp:extent cx="4572000" cy="952500"/>
            <wp:effectExtent l="0" t="0" r="0" b="0"/>
            <wp:docPr id="22" name="Picture 22" descr="https://builder.christianworship.com/static-assets/composite/print/XZjguZEy~Qo4_vT9SVVZcGeKnxpL7X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XZjguZEy~Qo4_vT9SVVZcGeKnxpL7XYY.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lastRenderedPageBreak/>
        <w:drawing>
          <wp:inline distT="0" distB="0" distL="0" distR="0" wp14:anchorId="3F8F11B9" wp14:editId="122D1BDC">
            <wp:extent cx="4572000" cy="746760"/>
            <wp:effectExtent l="0" t="0" r="0" b="0"/>
            <wp:docPr id="5" name="Picture 5" descr="https://builder.christianworship.com/static-assets/composite/print/3VezbytUJSaP_6Q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3VezbytUJSaP_6Qg.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74676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6EA7C969" wp14:editId="37A44175">
            <wp:extent cx="4572000" cy="685800"/>
            <wp:effectExtent l="0" t="0" r="0" b="0"/>
            <wp:docPr id="23" name="Picture 23" descr="https://builder.christianworship.com/static-assets/composite/print/KDw1sYOFKpZjVb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KDw1sYOFKpZjVbD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13CB1">
        <w:rPr>
          <w:rFonts w:ascii="Candara" w:hAnsi="Candara"/>
          <w:color w:val="000000"/>
          <w:sz w:val="12"/>
          <w:szCs w:val="12"/>
        </w:rPr>
        <w:t>Text: Michael D. Schultz, b. 1963</w:t>
      </w:r>
      <w:r w:rsidRPr="00013CB1">
        <w:rPr>
          <w:rFonts w:ascii="Candara" w:hAnsi="Candara"/>
          <w:color w:val="000000"/>
          <w:sz w:val="12"/>
          <w:szCs w:val="12"/>
        </w:rPr>
        <w:br/>
        <w:t>Tune: Michael D. Schultz, b. 1963</w:t>
      </w:r>
      <w:r w:rsidRPr="00013CB1">
        <w:rPr>
          <w:rFonts w:ascii="Candara" w:hAnsi="Candara"/>
          <w:color w:val="000000"/>
          <w:sz w:val="12"/>
          <w:szCs w:val="12"/>
        </w:rPr>
        <w:br/>
        <w:t xml:space="preserve">Text and tune: © 2021 Michael D. Schultz, admin. Northwestern Publishing House. Used by permission: </w:t>
      </w:r>
      <w:proofErr w:type="spellStart"/>
      <w:r w:rsidRPr="00013CB1">
        <w:rPr>
          <w:rFonts w:ascii="Candara" w:hAnsi="Candara"/>
          <w:color w:val="000000"/>
          <w:sz w:val="12"/>
          <w:szCs w:val="12"/>
        </w:rPr>
        <w:t>OneLicense</w:t>
      </w:r>
      <w:proofErr w:type="spellEnd"/>
      <w:r w:rsidRPr="00013CB1">
        <w:rPr>
          <w:rFonts w:ascii="Candara" w:hAnsi="Candara"/>
          <w:color w:val="000000"/>
          <w:sz w:val="12"/>
          <w:szCs w:val="12"/>
        </w:rPr>
        <w:t xml:space="preserve"> no. 727703</w:t>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1562" w:rsidRDefault="00851562"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1562" w:rsidRDefault="00851562"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577B17" w:rsidP="009917FE">
      <w:pPr>
        <w:pStyle w:val="Copyright"/>
        <w:spacing w:before="0"/>
        <w:ind w:left="0"/>
        <w:rPr>
          <w:b/>
          <w:sz w:val="24"/>
          <w:szCs w:val="24"/>
        </w:rPr>
      </w:pPr>
      <w:r>
        <w:rPr>
          <w:b/>
          <w:sz w:val="24"/>
          <w:szCs w:val="24"/>
        </w:rPr>
        <w:t>SERMON</w:t>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t xml:space="preserve">        Revelation 7:9-17</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D92185">
        <w:rPr>
          <w:b/>
          <w:sz w:val="24"/>
          <w:szCs w:val="24"/>
        </w:rPr>
        <w:t xml:space="preserve">            </w:t>
      </w:r>
      <w:r w:rsidR="00E73562">
        <w:rPr>
          <w:b/>
          <w:sz w:val="24"/>
          <w:szCs w:val="24"/>
        </w:rPr>
        <w:t xml:space="preserve">      </w:t>
      </w:r>
      <w:r w:rsidR="00D92185">
        <w:rPr>
          <w:b/>
          <w:sz w:val="24"/>
          <w:szCs w:val="24"/>
        </w:rPr>
        <w:t xml:space="preserve"> </w:t>
      </w:r>
    </w:p>
    <w:p w:rsidR="009917FE" w:rsidRDefault="00577B17" w:rsidP="00577B17">
      <w:pPr>
        <w:pStyle w:val="Rubric"/>
        <w:jc w:val="center"/>
        <w:rPr>
          <w:b/>
          <w:i w:val="0"/>
          <w:sz w:val="24"/>
          <w:szCs w:val="24"/>
        </w:rPr>
      </w:pPr>
      <w:r w:rsidRPr="00577B17">
        <w:rPr>
          <w:b/>
          <w:i w:val="0"/>
          <w:sz w:val="24"/>
          <w:szCs w:val="24"/>
        </w:rPr>
        <w:t>“</w:t>
      </w:r>
      <w:r w:rsidR="00303BCD">
        <w:rPr>
          <w:b/>
          <w:i w:val="0"/>
          <w:sz w:val="24"/>
          <w:szCs w:val="24"/>
        </w:rPr>
        <w:t>Standing before the Throne</w:t>
      </w:r>
      <w:bookmarkStart w:id="1" w:name="_GoBack"/>
      <w:bookmarkEnd w:id="1"/>
      <w:r w:rsidRPr="00577B17">
        <w:rPr>
          <w:b/>
          <w:i w:val="0"/>
          <w:sz w:val="24"/>
          <w:szCs w:val="24"/>
        </w:rPr>
        <w:t>”</w:t>
      </w:r>
    </w:p>
    <w:p w:rsidR="00835B54" w:rsidRDefault="00835B54" w:rsidP="00577B17">
      <w:pPr>
        <w:pStyle w:val="Rubric"/>
        <w:jc w:val="center"/>
        <w:rPr>
          <w:b/>
          <w:i w:val="0"/>
          <w:sz w:val="24"/>
          <w:szCs w:val="24"/>
        </w:rPr>
      </w:pPr>
    </w:p>
    <w:p w:rsidR="00E63767" w:rsidRDefault="00E63767"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8370A7" w:rsidRDefault="008370A7" w:rsidP="00DF6566">
      <w:pPr>
        <w:pStyle w:val="Rubric"/>
      </w:pPr>
    </w:p>
    <w:p w:rsidR="00E02306" w:rsidRDefault="00E02306" w:rsidP="00941282">
      <w:pPr>
        <w:tabs>
          <w:tab w:val="right" w:pos="7920"/>
        </w:tabs>
        <w:spacing w:after="200"/>
        <w:outlineLvl w:val="0"/>
        <w:rPr>
          <w:rFonts w:eastAsia="ヒラギノ角ゴ Pro W3" w:cs="Segoe UI"/>
          <w:b/>
          <w:caps/>
          <w:color w:val="000000"/>
          <w:sz w:val="20"/>
          <w:szCs w:val="20"/>
        </w:rPr>
      </w:pPr>
    </w:p>
    <w:p w:rsidR="00941282" w:rsidRPr="00941282" w:rsidRDefault="00941282" w:rsidP="00941282">
      <w:pPr>
        <w:tabs>
          <w:tab w:val="right" w:pos="7920"/>
        </w:tabs>
        <w:spacing w:after="200"/>
        <w:outlineLvl w:val="0"/>
        <w:rPr>
          <w:rFonts w:eastAsia="ヒラギノ角ゴ Pro W3" w:cs="Segoe UI"/>
          <w:b/>
          <w:caps/>
          <w:color w:val="000000"/>
          <w:sz w:val="20"/>
          <w:szCs w:val="20"/>
        </w:rPr>
      </w:pPr>
      <w:r w:rsidRPr="00941282">
        <w:rPr>
          <w:rFonts w:eastAsia="ヒラギノ角ゴ Pro W3" w:cs="Segoe UI"/>
          <w:b/>
          <w:caps/>
          <w:color w:val="000000"/>
          <w:sz w:val="20"/>
          <w:szCs w:val="20"/>
        </w:rPr>
        <w:fldChar w:fldCharType="begin">
          <w:ffData>
            <w:name w:val="Text73"/>
            <w:enabled/>
            <w:calcOnExit w:val="0"/>
            <w:textInput>
              <w:default w:val="nicene creed"/>
            </w:textInput>
          </w:ffData>
        </w:fldChar>
      </w:r>
      <w:bookmarkStart w:id="2" w:name="Text73"/>
      <w:r w:rsidRPr="00941282">
        <w:rPr>
          <w:rFonts w:eastAsia="ヒラギノ角ゴ Pro W3" w:cs="Segoe UI"/>
          <w:b/>
          <w:caps/>
          <w:color w:val="000000"/>
          <w:sz w:val="20"/>
          <w:szCs w:val="20"/>
        </w:rPr>
        <w:instrText xml:space="preserve"> FORMTEXT </w:instrText>
      </w:r>
      <w:r w:rsidRPr="00941282">
        <w:rPr>
          <w:rFonts w:eastAsia="ヒラギノ角ゴ Pro W3" w:cs="Segoe UI"/>
          <w:b/>
          <w:caps/>
          <w:color w:val="000000"/>
          <w:sz w:val="20"/>
          <w:szCs w:val="20"/>
        </w:rPr>
      </w:r>
      <w:r w:rsidRPr="00941282">
        <w:rPr>
          <w:rFonts w:eastAsia="ヒラギノ角ゴ Pro W3" w:cs="Segoe UI"/>
          <w:b/>
          <w:caps/>
          <w:color w:val="000000"/>
          <w:sz w:val="20"/>
          <w:szCs w:val="20"/>
        </w:rPr>
        <w:fldChar w:fldCharType="separate"/>
      </w:r>
      <w:r w:rsidRPr="00941282">
        <w:rPr>
          <w:rFonts w:eastAsia="ヒラギノ角ゴ Pro W3" w:cs="Segoe UI"/>
          <w:b/>
          <w:caps/>
          <w:noProof/>
          <w:color w:val="000000"/>
          <w:sz w:val="20"/>
          <w:szCs w:val="20"/>
        </w:rPr>
        <w:t>nicene creed</w:t>
      </w:r>
      <w:r w:rsidRPr="00941282">
        <w:rPr>
          <w:rFonts w:eastAsia="ヒラギノ角ゴ Pro W3" w:cs="Segoe UI"/>
          <w:b/>
          <w:caps/>
          <w:color w:val="000000"/>
          <w:sz w:val="20"/>
          <w:szCs w:val="20"/>
        </w:rPr>
        <w:fldChar w:fldCharType="end"/>
      </w:r>
      <w:bookmarkEnd w:id="2"/>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God, the Father, the Almighty, maker of heaven and earth, of all that is, seen and unseen.</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w:t>
      </w:r>
      <w:r w:rsidRPr="00941282">
        <w:rPr>
          <w:rFonts w:eastAsia="ヒラギノ角ゴ Pro W3" w:cs="Segoe UI"/>
          <w:b/>
          <w:color w:val="000000"/>
          <w:sz w:val="20"/>
          <w:szCs w:val="20"/>
        </w:rPr>
        <w:tab/>
        <w:t>and became truly human.  For our sake he was crucified under Pontius Pilate. He suffered death and was buried.</w:t>
      </w:r>
      <w:r w:rsidRPr="00941282">
        <w:rPr>
          <w:rFonts w:eastAsia="ヒラギノ角ゴ Pro W3" w:cs="Segoe UI"/>
          <w:b/>
          <w:color w:val="000000"/>
          <w:sz w:val="20"/>
          <w:szCs w:val="20"/>
        </w:rPr>
        <w:tab/>
        <w:t>On the third day he rose again in accordance with the Scriptures. He ascended into heaven and is seated at the right hand of the Father. He will come again in glory to judge the living and the dead, and his kingdom will have no end.</w:t>
      </w:r>
    </w:p>
    <w:p w:rsid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the Holy Spirit, the Lord, the giver of life, who proceeds from the Father and the Son, who in unity with the Father and the Son is worshiped and glorified, who has spoken through the prophets. We believe in one holy Christian and apostolic Church. We acknowledge one baptism for the forgiveness of sins. We look for the resurrection of the dead and the life of the world to come. Amen.</w:t>
      </w:r>
    </w:p>
    <w:p w:rsidR="00851562" w:rsidRPr="00851562" w:rsidRDefault="00851562" w:rsidP="00851562">
      <w:pPr>
        <w:pStyle w:val="Rubric"/>
        <w:rPr>
          <w:b/>
          <w:i w:val="0"/>
          <w:sz w:val="24"/>
          <w:szCs w:val="24"/>
        </w:rPr>
      </w:pPr>
      <w:r w:rsidRPr="00851562">
        <w:rPr>
          <w:b/>
          <w:i w:val="0"/>
          <w:sz w:val="24"/>
          <w:szCs w:val="24"/>
        </w:rPr>
        <w:lastRenderedPageBreak/>
        <w:t>Senior Bells (8:30 service)</w:t>
      </w:r>
      <w:r w:rsidRPr="00851562">
        <w:rPr>
          <w:b/>
          <w:i w:val="0"/>
          <w:sz w:val="24"/>
          <w:szCs w:val="24"/>
        </w:rPr>
        <w:tab/>
      </w:r>
      <w:r w:rsidRPr="00851562">
        <w:rPr>
          <w:b/>
          <w:i w:val="0"/>
          <w:sz w:val="24"/>
          <w:szCs w:val="24"/>
        </w:rPr>
        <w:tab/>
      </w:r>
      <w:r w:rsidRPr="00851562">
        <w:rPr>
          <w:b/>
          <w:i w:val="0"/>
          <w:sz w:val="24"/>
          <w:szCs w:val="24"/>
        </w:rPr>
        <w:tab/>
      </w:r>
      <w:r w:rsidRPr="00851562">
        <w:rPr>
          <w:b/>
          <w:i w:val="0"/>
          <w:sz w:val="24"/>
          <w:szCs w:val="24"/>
        </w:rPr>
        <w:tab/>
        <w:t xml:space="preserve">       </w:t>
      </w:r>
      <w:r w:rsidRPr="00851562">
        <w:rPr>
          <w:b/>
          <w:i w:val="0"/>
          <w:sz w:val="24"/>
          <w:szCs w:val="24"/>
        </w:rPr>
        <w:tab/>
        <w:t xml:space="preserve">       </w:t>
      </w:r>
      <w:r w:rsidR="00013CB1">
        <w:rPr>
          <w:b/>
          <w:i w:val="0"/>
          <w:sz w:val="24"/>
          <w:szCs w:val="24"/>
        </w:rPr>
        <w:tab/>
        <w:t xml:space="preserve">        </w:t>
      </w:r>
      <w:r w:rsidRPr="00851562">
        <w:rPr>
          <w:b/>
          <w:i w:val="0"/>
          <w:sz w:val="24"/>
          <w:szCs w:val="24"/>
        </w:rPr>
        <w:t>“Holy Manna”</w:t>
      </w:r>
    </w:p>
    <w:p w:rsidR="00DE3EAF" w:rsidRPr="00DE3EAF" w:rsidRDefault="00DF6566" w:rsidP="00604CA7">
      <w:pPr>
        <w:pStyle w:val="Caption"/>
        <w:spacing w:after="240"/>
        <w:rPr>
          <w:sz w:val="24"/>
          <w:szCs w:val="24"/>
        </w:rPr>
      </w:pPr>
      <w:r w:rsidRPr="00DE3EAF">
        <w:rPr>
          <w:sz w:val="24"/>
          <w:szCs w:val="24"/>
        </w:rPr>
        <w:t>Prayer of the Church</w:t>
      </w:r>
    </w:p>
    <w:p w:rsidR="00DF6566" w:rsidRPr="00DF6566" w:rsidRDefault="00DF6566" w:rsidP="00604CA7">
      <w:pPr>
        <w:pStyle w:val="Heading"/>
        <w:spacing w:after="240"/>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5"/>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6"/>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7"/>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8"/>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9"/>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0"/>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013CB1" w:rsidRDefault="00013CB1"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013CB1" w:rsidRDefault="00013CB1"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71F76" w:rsidRDefault="00971F76"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71F76">
        <w:rPr>
          <w:color w:val="000000"/>
          <w:sz w:val="20"/>
          <w:szCs w:val="20"/>
        </w:rPr>
        <w:lastRenderedPageBreak/>
        <w:t>It is truly good and right that we should at all times and in all places give you thanks, O Lord, holy Father, almighty and everlasting God, through Jesus Christ our Lord, who by his willing sacrifice on the cross took away the sins of the world and by his glorious resurrection restored everlasting life. Therefore, with all the saints on earth and hosts of heaven, we praise your holy name and join their glorious song:</w:t>
      </w: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DF6566" w:rsidRDefault="00DF6566" w:rsidP="00DF6566">
      <w:pPr>
        <w:pStyle w:val="Caption"/>
      </w:pPr>
      <w:r>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1"/>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2"/>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4"/>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5"/>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DF6566" w:rsidRDefault="00DF6566" w:rsidP="00D21546">
      <w:pPr>
        <w:pStyle w:val="Body"/>
        <w:ind w:left="0"/>
      </w:pPr>
      <w:r>
        <w:lastRenderedPageBreak/>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6"/>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8"/>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0"/>
                    <a:stretch>
                      <a:fillRect/>
                    </a:stretch>
                  </pic:blipFill>
                  <pic:spPr bwMode="auto">
                    <a:xfrm>
                      <a:off x="0" y="0"/>
                      <a:ext cx="4572000" cy="698584"/>
                    </a:xfrm>
                    <a:prstGeom prst="rect">
                      <a:avLst/>
                    </a:prstGeom>
                    <a:noFill/>
                    <a:ln>
                      <a:noFill/>
                    </a:ln>
                  </pic:spPr>
                </pic:pic>
              </a:graphicData>
            </a:graphic>
          </wp:inline>
        </w:drawing>
      </w:r>
    </w:p>
    <w:p w:rsidR="00013CB1" w:rsidRDefault="00013CB1" w:rsidP="00DF6566">
      <w:pPr>
        <w:pStyle w:val="Image"/>
      </w:pPr>
    </w:p>
    <w:p w:rsidR="00013CB1" w:rsidRDefault="00013CB1" w:rsidP="00DF6566">
      <w:pPr>
        <w:pStyle w:val="Image"/>
      </w:pPr>
    </w:p>
    <w:p w:rsidR="00013CB1" w:rsidRPr="00013CB1" w:rsidRDefault="00013CB1" w:rsidP="00013CB1">
      <w:pPr>
        <w:keepNext/>
        <w:tabs>
          <w:tab w:val="right" w:pos="7200"/>
        </w:tabs>
        <w:spacing w:before="360" w:after="200"/>
        <w:rPr>
          <w:rFonts w:ascii="Candara" w:hAnsi="Candara"/>
          <w:b/>
          <w:bCs/>
          <w:color w:val="000000"/>
          <w:sz w:val="26"/>
          <w:szCs w:val="26"/>
        </w:rPr>
      </w:pPr>
      <w:r w:rsidRPr="00013CB1">
        <w:rPr>
          <w:rFonts w:ascii="Candara" w:hAnsi="Candara"/>
          <w:b/>
          <w:bCs/>
          <w:color w:val="000000"/>
          <w:sz w:val="26"/>
          <w:szCs w:val="26"/>
        </w:rPr>
        <w:t>889 Jerusalem the Golden</w:t>
      </w:r>
      <w:r w:rsidRPr="00013CB1">
        <w:rPr>
          <w:rFonts w:ascii="Candara" w:hAnsi="Candara"/>
          <w:b/>
          <w:bCs/>
          <w:color w:val="000000"/>
          <w:sz w:val="26"/>
          <w:szCs w:val="26"/>
        </w:rPr>
        <w:tab/>
      </w:r>
      <w:r w:rsidRPr="00013CB1">
        <w:rPr>
          <w:rFonts w:ascii="Candara" w:hAnsi="Candara"/>
          <w:i/>
          <w:iCs/>
          <w:color w:val="000000"/>
          <w:sz w:val="20"/>
          <w:szCs w:val="20"/>
        </w:rPr>
        <w:t>CW 889</w:t>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4E9998E6" wp14:editId="50176F94">
            <wp:extent cx="4572000" cy="838200"/>
            <wp:effectExtent l="0" t="0" r="0" b="0"/>
            <wp:docPr id="13" name="Picture 13" descr="https://builder.christianworship.com/static-assets/composite/print/AGZFsL0XnlaCPkFGYEQFKupVbjlBek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AGZFsL0XnlaCPkFGYEQFKupVbjlBekJh.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758BA1F8" wp14:editId="48584262">
            <wp:extent cx="4572000" cy="952500"/>
            <wp:effectExtent l="0" t="0" r="0" b="0"/>
            <wp:docPr id="25" name="Picture 25" descr="https://builder.christianworship.com/static-assets/composite/print/BuDE8On4V_hF17fX15mQiocbziQWVn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BuDE8On4V_hF17fX15mQiocbziQWVndR.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08D18EF3" wp14:editId="2CB627F0">
            <wp:extent cx="4572000" cy="967740"/>
            <wp:effectExtent l="0" t="0" r="0" b="3810"/>
            <wp:docPr id="15" name="Picture 15" descr="https://builder.christianworship.com/static-assets/composite/print/gJxMrh1tiursTKBMVu6ZGxbqedPbdk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gJxMrh1tiursTKBMVu6ZGxbqedPbdkAY.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6A65AA76" wp14:editId="7A8B1949">
            <wp:extent cx="4572000" cy="982980"/>
            <wp:effectExtent l="0" t="0" r="0" b="7620"/>
            <wp:docPr id="26" name="Picture 26" descr="https://builder.christianworship.com/static-assets/composite/print/IEXVElndPMYxa0vhPt563XpGTGeDD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IEXVElndPMYxa0vhPt563XpGTGeDDLAd.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lastRenderedPageBreak/>
        <w:drawing>
          <wp:inline distT="0" distB="0" distL="0" distR="0" wp14:anchorId="594954D2" wp14:editId="571C956C">
            <wp:extent cx="4572000" cy="952500"/>
            <wp:effectExtent l="0" t="0" r="0" b="0"/>
            <wp:docPr id="27" name="Picture 27" descr="https://builder.christianworship.com/static-assets/composite/print/jz5I7T4wqJqD8veJhvQNxQzfRzyofp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jz5I7T4wqJqD8veJhvQNxQzfRzyofpp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6D47E1F7" wp14:editId="2C94E293">
            <wp:extent cx="4572000" cy="952500"/>
            <wp:effectExtent l="0" t="0" r="0" b="0"/>
            <wp:docPr id="28" name="Picture 28" descr="https://builder.christianworship.com/static-assets/composite/print/VxdwR_b9xBM8c4PPoLvxUQOPqQrGW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VxdwR_b9xBM8c4PPoLvxUQOPqQrGW53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13CB1">
        <w:rPr>
          <w:rFonts w:ascii="Candara" w:hAnsi="Candara"/>
          <w:color w:val="000000"/>
          <w:sz w:val="12"/>
          <w:szCs w:val="12"/>
        </w:rPr>
        <w:t>Text: tr. John Mason Neale, 1818–1866, alt.; Bernard of Cluny, 12th cent., abr.</w:t>
      </w:r>
      <w:r w:rsidRPr="00013CB1">
        <w:rPr>
          <w:rFonts w:ascii="Candara" w:hAnsi="Candara"/>
          <w:color w:val="000000"/>
          <w:sz w:val="12"/>
          <w:szCs w:val="12"/>
        </w:rPr>
        <w:br/>
        <w:t>Tune: Gustav Holst, 1874–1934</w:t>
      </w:r>
      <w:r w:rsidRPr="00013CB1">
        <w:rPr>
          <w:rFonts w:ascii="Candara" w:hAnsi="Candara"/>
          <w:color w:val="000000"/>
          <w:sz w:val="12"/>
          <w:szCs w:val="12"/>
        </w:rPr>
        <w:br/>
        <w:t>Text and tune: Public domain</w:t>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Default="00013CB1" w:rsidP="00DF6566">
      <w:pPr>
        <w:pStyle w:val="Rubric"/>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604CA7" w:rsidRDefault="00604CA7"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A17839" w:rsidRDefault="00A17839"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A17839" w:rsidRDefault="00A17839" w:rsidP="009C56D7">
      <w:pPr>
        <w:pStyle w:val="Rubric"/>
      </w:pPr>
    </w:p>
    <w:p w:rsidR="00851562" w:rsidRDefault="00851562" w:rsidP="009C56D7">
      <w:pPr>
        <w:pStyle w:val="Rubric"/>
      </w:pPr>
    </w:p>
    <w:p w:rsidR="00851562" w:rsidRDefault="00851562" w:rsidP="009C56D7">
      <w:pPr>
        <w:pStyle w:val="Rubric"/>
      </w:pPr>
    </w:p>
    <w:p w:rsidR="00013CB1" w:rsidRPr="00013CB1" w:rsidRDefault="00013CB1" w:rsidP="00013CB1">
      <w:pPr>
        <w:keepNext/>
        <w:tabs>
          <w:tab w:val="right" w:pos="7200"/>
        </w:tabs>
        <w:spacing w:before="360" w:after="200"/>
        <w:rPr>
          <w:rFonts w:ascii="Candara" w:hAnsi="Candara"/>
          <w:b/>
          <w:bCs/>
          <w:color w:val="000000"/>
          <w:sz w:val="26"/>
          <w:szCs w:val="26"/>
        </w:rPr>
      </w:pPr>
      <w:r w:rsidRPr="00013CB1">
        <w:rPr>
          <w:rFonts w:ascii="Candara" w:hAnsi="Candara"/>
          <w:b/>
          <w:bCs/>
          <w:color w:val="000000"/>
          <w:sz w:val="26"/>
          <w:szCs w:val="26"/>
        </w:rPr>
        <w:lastRenderedPageBreak/>
        <w:t>883 Behold a Host, Arrayed in White</w:t>
      </w:r>
      <w:r w:rsidRPr="00013CB1">
        <w:rPr>
          <w:rFonts w:ascii="Candara" w:hAnsi="Candara"/>
          <w:b/>
          <w:bCs/>
          <w:color w:val="000000"/>
          <w:sz w:val="26"/>
          <w:szCs w:val="26"/>
        </w:rPr>
        <w:tab/>
      </w:r>
      <w:r w:rsidRPr="00013CB1">
        <w:rPr>
          <w:rFonts w:ascii="Candara" w:hAnsi="Candara"/>
          <w:i/>
          <w:iCs/>
          <w:color w:val="000000"/>
          <w:sz w:val="20"/>
          <w:szCs w:val="20"/>
        </w:rPr>
        <w:t>CW 883</w:t>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794103F5" wp14:editId="73236C50">
            <wp:extent cx="4572000" cy="838200"/>
            <wp:effectExtent l="0" t="0" r="0" b="0"/>
            <wp:docPr id="50" name="Picture 50" descr="https://builder.christianworship.com/static-assets/composite/print/jieyfacfbLhKLh_8llHQVl5uLQcYI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jieyfacfbLhKLh_8llHQVl5uLQcYIPlC.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4E41BB8C" wp14:editId="737A2491">
            <wp:extent cx="4572000" cy="952500"/>
            <wp:effectExtent l="0" t="0" r="0" b="0"/>
            <wp:docPr id="51" name="Picture 51" descr="https://builder.christianworship.com/static-assets/composite/print/bVDPbvh0wPBpHZzLCG47Qn68qGkMsR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bVDPbvh0wPBpHZzLCG47Qn68qGkMsRN8.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4AC4D947" wp14:editId="263BBE2F">
            <wp:extent cx="4572000" cy="952500"/>
            <wp:effectExtent l="0" t="0" r="0" b="0"/>
            <wp:docPr id="52" name="Picture 52" descr="https://builder.christianworship.com/static-assets/composite/print/BqBkyBJm0E_OwcVTzYPNgSPcnW9DOMY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BqBkyBJm0E_OwcVTzYPNgSPcnW9DOMYg.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7CD05673" wp14:editId="283481E5">
            <wp:extent cx="4572000" cy="952500"/>
            <wp:effectExtent l="0" t="0" r="0" b="0"/>
            <wp:docPr id="53" name="Picture 53" descr="https://builder.christianworship.com/static-assets/composite/print/BCx8VaFhUGCa56H9dNX0La_iwu7YVVQ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BCx8VaFhUGCa56H9dNX0La_iwu7YVVQv.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5F917BED" wp14:editId="03D117D6">
            <wp:extent cx="4572000" cy="952500"/>
            <wp:effectExtent l="0" t="0" r="0" b="0"/>
            <wp:docPr id="54" name="Picture 54" descr="https://builder.christianworship.com/static-assets/composite/print/mP~COJKqgG04iIH_eEOuej27pWUmtk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uilder.christianworship.com/static-assets/composite/print/mP~COJKqgG04iIH_eEOuej27pWUmtkuK.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6B4C2091" wp14:editId="6699367B">
            <wp:extent cx="4572000" cy="952500"/>
            <wp:effectExtent l="0" t="0" r="0" b="0"/>
            <wp:docPr id="24" name="Picture 24" descr="https://builder.christianworship.com/static-assets/composite/print/TvkpliZ0DDuC3eUdLRw_W2yBlnHZk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uilder.christianworship.com/static-assets/composite/print/TvkpliZ0DDuC3eUdLRw_W2yBlnHZkge8.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lastRenderedPageBreak/>
        <w:drawing>
          <wp:inline distT="0" distB="0" distL="0" distR="0" wp14:anchorId="628A42F9" wp14:editId="31E949F2">
            <wp:extent cx="4572000" cy="952500"/>
            <wp:effectExtent l="0" t="0" r="0" b="0"/>
            <wp:docPr id="55" name="Picture 55" descr="https://builder.christianworship.com/static-assets/composite/print/I~Yz5cF3xq6kJHqKOsOmRS4fzDFVEG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uilder.christianworship.com/static-assets/composite/print/I~Yz5cF3xq6kJHqKOsOmRS4fzDFVEGHf.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13CB1">
        <w:rPr>
          <w:rFonts w:ascii="Constantia" w:hAnsi="Constantia"/>
          <w:noProof/>
          <w:color w:val="000000"/>
          <w:sz w:val="21"/>
          <w:szCs w:val="21"/>
        </w:rPr>
        <w:drawing>
          <wp:inline distT="0" distB="0" distL="0" distR="0" wp14:anchorId="6D3844AA" wp14:editId="2D9D6D48">
            <wp:extent cx="4572000" cy="952500"/>
            <wp:effectExtent l="0" t="0" r="0" b="0"/>
            <wp:docPr id="56" name="Picture 56" descr="https://builder.christianworship.com/static-assets/composite/print/V~cp9tzCBlXOUvlxHBgC_pN_menJ5n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uilder.christianworship.com/static-assets/composite/print/V~cp9tzCBlXOUvlxHBgC_pN_menJ5n_i.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13CB1">
        <w:rPr>
          <w:rFonts w:ascii="Candara" w:hAnsi="Candara"/>
          <w:color w:val="000000"/>
          <w:sz w:val="12"/>
          <w:szCs w:val="12"/>
        </w:rPr>
        <w:t xml:space="preserve">Text: tr. The Lutheran Hymnal, 1941, alt.; Hans </w:t>
      </w:r>
      <w:proofErr w:type="spellStart"/>
      <w:r w:rsidRPr="00013CB1">
        <w:rPr>
          <w:rFonts w:ascii="Candara" w:hAnsi="Candara"/>
          <w:color w:val="000000"/>
          <w:sz w:val="12"/>
          <w:szCs w:val="12"/>
        </w:rPr>
        <w:t>Brorson</w:t>
      </w:r>
      <w:proofErr w:type="spellEnd"/>
      <w:r w:rsidRPr="00013CB1">
        <w:rPr>
          <w:rFonts w:ascii="Candara" w:hAnsi="Candara"/>
          <w:color w:val="000000"/>
          <w:sz w:val="12"/>
          <w:szCs w:val="12"/>
        </w:rPr>
        <w:t>, 1694–1764</w:t>
      </w:r>
      <w:r w:rsidRPr="00013CB1">
        <w:rPr>
          <w:rFonts w:ascii="Candara" w:hAnsi="Candara"/>
          <w:color w:val="000000"/>
          <w:sz w:val="12"/>
          <w:szCs w:val="12"/>
        </w:rPr>
        <w:br/>
        <w:t>Tune: Norwegian, 17th cent.</w:t>
      </w:r>
      <w:r w:rsidRPr="00013CB1">
        <w:rPr>
          <w:rFonts w:ascii="Candara" w:hAnsi="Candara"/>
          <w:color w:val="000000"/>
          <w:sz w:val="12"/>
          <w:szCs w:val="12"/>
        </w:rPr>
        <w:br/>
        <w:t>Text and tune: Public domain</w:t>
      </w: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9203D1" w:rsidP="00DF6566">
      <w:pPr>
        <w:pStyle w:val="Caption"/>
      </w:pPr>
      <w:r>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Default="009917FE" w:rsidP="009917FE">
      <w:pPr>
        <w:pStyle w:val="Caption"/>
      </w:pPr>
      <w:r>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proofErr w:type="spellStart"/>
      <w:r w:rsidR="00851562">
        <w:rPr>
          <w:rFonts w:eastAsia="ヒラギノ角ゴ Pro W3" w:cs="Segoe UI"/>
          <w:color w:val="000000"/>
          <w:sz w:val="20"/>
          <w:szCs w:val="20"/>
        </w:rPr>
        <w:t>Pappenfuss</w:t>
      </w:r>
      <w:proofErr w:type="spellEnd"/>
    </w:p>
    <w:p w:rsidR="004969E0" w:rsidRDefault="009D3FCA" w:rsidP="00604CA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851562">
        <w:rPr>
          <w:rFonts w:eastAsia="ヒラギノ角ゴ Pro W3" w:cs="Segoe UI"/>
          <w:color w:val="000000"/>
          <w:sz w:val="20"/>
          <w:szCs w:val="20"/>
        </w:rPr>
        <w:t xml:space="preserve">Marcia Marion </w:t>
      </w:r>
      <w:proofErr w:type="spellStart"/>
      <w:r w:rsidR="00851562">
        <w:rPr>
          <w:rFonts w:eastAsia="ヒラギノ角ゴ Pro W3" w:cs="Segoe UI"/>
          <w:color w:val="000000"/>
          <w:sz w:val="20"/>
          <w:szCs w:val="20"/>
        </w:rPr>
        <w:t>Ackling</w:t>
      </w:r>
      <w:proofErr w:type="spellEnd"/>
    </w:p>
    <w:p w:rsidR="00013CB1" w:rsidRDefault="00013CB1" w:rsidP="00604CA7">
      <w:pPr>
        <w:tabs>
          <w:tab w:val="right" w:leader="dot" w:pos="8640"/>
        </w:tabs>
        <w:spacing w:line="280" w:lineRule="atLeast"/>
        <w:rPr>
          <w:rFonts w:eastAsia="ヒラギノ角ゴ Pro W3" w:cs="Segoe UI"/>
          <w:color w:val="000000"/>
          <w:sz w:val="20"/>
          <w:szCs w:val="20"/>
        </w:rPr>
      </w:pPr>
      <w:r w:rsidRPr="00013CB1">
        <w:rPr>
          <w:rFonts w:eastAsia="ヒラギノ角ゴ Pro W3" w:cs="Segoe UI"/>
          <w:b/>
          <w:color w:val="000000"/>
          <w:sz w:val="20"/>
          <w:szCs w:val="20"/>
        </w:rPr>
        <w:t>Choir Director</w:t>
      </w:r>
      <w:r>
        <w:rPr>
          <w:rFonts w:eastAsia="ヒラギノ角ゴ Pro W3" w:cs="Segoe UI"/>
          <w:color w:val="000000"/>
          <w:sz w:val="20"/>
          <w:szCs w:val="20"/>
        </w:rPr>
        <w:tab/>
        <w:t>Cynthia Natsis</w:t>
      </w:r>
    </w:p>
    <w:p w:rsidR="00013CB1" w:rsidRDefault="00013CB1" w:rsidP="00604CA7">
      <w:pPr>
        <w:tabs>
          <w:tab w:val="right" w:leader="dot" w:pos="8640"/>
        </w:tabs>
        <w:spacing w:line="280" w:lineRule="atLeast"/>
        <w:rPr>
          <w:rFonts w:eastAsia="ヒラギノ角ゴ Pro W3" w:cs="Segoe UI"/>
          <w:color w:val="000000"/>
          <w:sz w:val="20"/>
          <w:szCs w:val="20"/>
        </w:rPr>
      </w:pPr>
      <w:r w:rsidRPr="00013CB1">
        <w:rPr>
          <w:rFonts w:eastAsia="ヒラギノ角ゴ Pro W3" w:cs="Segoe UI"/>
          <w:b/>
          <w:color w:val="000000"/>
          <w:sz w:val="20"/>
          <w:szCs w:val="20"/>
        </w:rPr>
        <w:t>Bell Choir Director</w:t>
      </w:r>
      <w:r>
        <w:rPr>
          <w:rFonts w:eastAsia="ヒラギノ角ゴ Pro W3" w:cs="Segoe UI"/>
          <w:color w:val="000000"/>
          <w:sz w:val="20"/>
          <w:szCs w:val="20"/>
        </w:rPr>
        <w:tab/>
        <w:t xml:space="preserve">Meg </w:t>
      </w:r>
      <w:proofErr w:type="spellStart"/>
      <w:r>
        <w:rPr>
          <w:rFonts w:eastAsia="ヒラギノ角ゴ Pro W3" w:cs="Segoe UI"/>
          <w:color w:val="000000"/>
          <w:sz w:val="20"/>
          <w:szCs w:val="20"/>
        </w:rPr>
        <w:t>Nortley</w:t>
      </w:r>
      <w:proofErr w:type="spellEnd"/>
    </w:p>
    <w:p w:rsidR="00013CB1" w:rsidRPr="004969E0" w:rsidRDefault="00013CB1" w:rsidP="00604CA7">
      <w:pPr>
        <w:tabs>
          <w:tab w:val="right" w:leader="dot" w:pos="8640"/>
        </w:tabs>
        <w:spacing w:line="280" w:lineRule="atLeast"/>
        <w:rPr>
          <w:rFonts w:eastAsia="ヒラギノ角ゴ Pro W3" w:cs="Segoe UI"/>
          <w:color w:val="000000"/>
          <w:sz w:val="20"/>
          <w:szCs w:val="20"/>
        </w:rPr>
      </w:pPr>
      <w:r w:rsidRPr="00013CB1">
        <w:rPr>
          <w:rFonts w:eastAsia="ヒラギノ角ゴ Pro W3" w:cs="Segoe UI"/>
          <w:b/>
          <w:color w:val="000000"/>
          <w:sz w:val="20"/>
          <w:szCs w:val="20"/>
        </w:rPr>
        <w:t>Accompanist</w:t>
      </w:r>
      <w:r>
        <w:rPr>
          <w:rFonts w:eastAsia="ヒラギノ角ゴ Pro W3" w:cs="Segoe UI"/>
          <w:color w:val="000000"/>
          <w:sz w:val="20"/>
          <w:szCs w:val="20"/>
        </w:rPr>
        <w:tab/>
        <w:t>Laura Sala</w:t>
      </w:r>
    </w:p>
    <w:p w:rsidR="000D1E61" w:rsidRDefault="009D3FCA" w:rsidP="00304C2E">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0D1E61">
        <w:rPr>
          <w:rFonts w:eastAsia="ヒラギノ角ゴ Pro W3" w:cs="Segoe UI"/>
          <w:color w:val="000000"/>
          <w:sz w:val="20"/>
          <w:szCs w:val="20"/>
          <w:u w:color="B3B3B3"/>
        </w:rPr>
        <w:t>(</w:t>
      </w:r>
      <w:r w:rsidR="00835B54">
        <w:rPr>
          <w:rFonts w:eastAsia="ヒラギノ角ゴ Pro W3" w:cs="Segoe UI"/>
          <w:color w:val="000000"/>
          <w:sz w:val="20"/>
          <w:szCs w:val="20"/>
          <w:u w:color="B3B3B3"/>
        </w:rPr>
        <w:t>8:30</w:t>
      </w:r>
      <w:r w:rsidR="000D1E61">
        <w:rPr>
          <w:rFonts w:eastAsia="ヒラギノ角ゴ Pro W3" w:cs="Segoe UI"/>
          <w:color w:val="000000"/>
          <w:sz w:val="20"/>
          <w:szCs w:val="20"/>
          <w:u w:color="B3B3B3"/>
        </w:rPr>
        <w:t>)</w:t>
      </w:r>
      <w:r w:rsidR="00013CB1">
        <w:rPr>
          <w:rFonts w:eastAsia="ヒラギノ角ゴ Pro W3" w:cs="Segoe UI"/>
          <w:color w:val="000000"/>
          <w:sz w:val="20"/>
          <w:szCs w:val="20"/>
          <w:u w:color="B3B3B3"/>
        </w:rPr>
        <w:t xml:space="preserve"> Duane Mason and Dave Stevenson</w:t>
      </w:r>
      <w:r w:rsidR="000D1E61">
        <w:rPr>
          <w:rFonts w:eastAsia="ヒラギノ角ゴ Pro W3" w:cs="Segoe UI"/>
          <w:color w:val="000000"/>
          <w:sz w:val="20"/>
          <w:szCs w:val="20"/>
          <w:u w:color="B3B3B3"/>
        </w:rPr>
        <w:t xml:space="preserve"> </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Deacons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013CB1">
        <w:rPr>
          <w:rFonts w:eastAsia="ヒラギノ角ゴ Pro W3" w:cs="Segoe UI"/>
          <w:color w:val="000000"/>
          <w:sz w:val="20"/>
          <w:szCs w:val="20"/>
          <w:u w:color="B3B3B3"/>
        </w:rPr>
        <w:t xml:space="preserve">Steve </w:t>
      </w:r>
      <w:proofErr w:type="spellStart"/>
      <w:r w:rsidR="00013CB1">
        <w:rPr>
          <w:rFonts w:eastAsia="ヒラギノ角ゴ Pro W3" w:cs="Segoe UI"/>
          <w:color w:val="000000"/>
          <w:sz w:val="20"/>
          <w:szCs w:val="20"/>
          <w:u w:color="B3B3B3"/>
        </w:rPr>
        <w:t>Hoeft</w:t>
      </w:r>
      <w:proofErr w:type="spellEnd"/>
      <w:r w:rsidR="00013CB1">
        <w:rPr>
          <w:rFonts w:eastAsia="ヒラギノ角ゴ Pro W3" w:cs="Segoe UI"/>
          <w:color w:val="000000"/>
          <w:sz w:val="20"/>
          <w:szCs w:val="20"/>
          <w:u w:color="B3B3B3"/>
        </w:rPr>
        <w:t xml:space="preserve"> and Robert </w:t>
      </w:r>
      <w:proofErr w:type="spellStart"/>
      <w:r w:rsidR="00013CB1">
        <w:rPr>
          <w:rFonts w:eastAsia="ヒラギノ角ゴ Pro W3" w:cs="Segoe UI"/>
          <w:color w:val="000000"/>
          <w:sz w:val="20"/>
          <w:szCs w:val="20"/>
          <w:u w:color="B3B3B3"/>
        </w:rPr>
        <w:t>Niethammer</w:t>
      </w:r>
      <w:proofErr w:type="spellEnd"/>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013CB1">
        <w:rPr>
          <w:rFonts w:eastAsia="ヒラギノ角ゴ Pro W3" w:cs="Segoe UI"/>
          <w:color w:val="000000"/>
          <w:sz w:val="20"/>
          <w:szCs w:val="20"/>
          <w:u w:color="B3B3B3"/>
        </w:rPr>
        <w:t xml:space="preserve"> Tim Phelps</w:t>
      </w:r>
      <w:r>
        <w:rPr>
          <w:rFonts w:eastAsia="ヒラギノ角ゴ Pro W3" w:cs="Segoe UI"/>
          <w:color w:val="000000"/>
          <w:sz w:val="20"/>
          <w:szCs w:val="20"/>
          <w:u w:color="B3B3B3"/>
        </w:rPr>
        <w:t xml:space="preserve"> </w:t>
      </w:r>
    </w:p>
    <w:p w:rsidR="009D3FCA" w:rsidRPr="002F02AB" w:rsidRDefault="000D1E61"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013CB1">
        <w:rPr>
          <w:rFonts w:eastAsia="ヒラギノ角ゴ Pro W3" w:cs="Segoe UI"/>
          <w:color w:val="000000"/>
          <w:sz w:val="20"/>
          <w:szCs w:val="20"/>
          <w:u w:color="B3B3B3"/>
        </w:rPr>
        <w:t xml:space="preserve"> Ron Zahn</w:t>
      </w:r>
      <w:r w:rsidR="005D1736">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013CB1">
        <w:rPr>
          <w:rFonts w:eastAsia="ヒラギノ角ゴ Pro W3" w:cs="Segoe UI"/>
          <w:color w:val="000000"/>
          <w:sz w:val="20"/>
          <w:szCs w:val="20"/>
        </w:rPr>
        <w:t xml:space="preserve">Margaret </w:t>
      </w:r>
      <w:proofErr w:type="spellStart"/>
      <w:r w:rsidR="00013CB1">
        <w:rPr>
          <w:rFonts w:eastAsia="ヒラギノ角ゴ Pro W3" w:cs="Segoe UI"/>
          <w:color w:val="000000"/>
          <w:sz w:val="20"/>
          <w:szCs w:val="20"/>
        </w:rPr>
        <w:t>Hoeft</w:t>
      </w:r>
      <w:proofErr w:type="spellEnd"/>
      <w:r w:rsidR="00013CB1">
        <w:rPr>
          <w:rFonts w:eastAsia="ヒラギノ角ゴ Pro W3" w:cs="Segoe UI"/>
          <w:color w:val="000000"/>
          <w:sz w:val="20"/>
          <w:szCs w:val="20"/>
        </w:rPr>
        <w:t xml:space="preserve"> and Brenda Stevenson</w:t>
      </w:r>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4B2B7E">
        <w:rPr>
          <w:rFonts w:eastAsia="ヒラギノ角ゴ Pro W3" w:cs="Segoe UI"/>
          <w:color w:val="000000"/>
          <w:sz w:val="20"/>
          <w:szCs w:val="20"/>
        </w:rPr>
        <w:t xml:space="preserve">Ann </w:t>
      </w:r>
      <w:proofErr w:type="spellStart"/>
      <w:r w:rsidR="004B2B7E">
        <w:rPr>
          <w:rFonts w:eastAsia="ヒラギノ角ゴ Pro W3" w:cs="Segoe UI"/>
          <w:color w:val="000000"/>
          <w:sz w:val="20"/>
          <w:szCs w:val="20"/>
        </w:rPr>
        <w:t>Latowski</w:t>
      </w:r>
      <w:proofErr w:type="spellEnd"/>
    </w:p>
    <w:p w:rsidR="00A17839" w:rsidRDefault="00A17839" w:rsidP="009D3FCA">
      <w:pPr>
        <w:tabs>
          <w:tab w:val="right" w:leader="dot" w:pos="8640"/>
        </w:tabs>
        <w:spacing w:line="280" w:lineRule="atLeast"/>
        <w:rPr>
          <w:rFonts w:eastAsia="ヒラギノ角ゴ Pro W3" w:cs="Segoe UI"/>
          <w:color w:val="000000"/>
          <w:sz w:val="20"/>
          <w:szCs w:val="20"/>
        </w:rPr>
      </w:pPr>
    </w:p>
    <w:p w:rsidR="00A17839" w:rsidRDefault="00A17839"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A17839" w:rsidRDefault="004E67B7" w:rsidP="009D3FCA">
      <w:pPr>
        <w:tabs>
          <w:tab w:val="right" w:leader="dot" w:pos="8640"/>
        </w:tabs>
        <w:spacing w:line="280" w:lineRule="atLeast"/>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12B8C44A" wp14:editId="554F1104">
            <wp:simplePos x="0" y="0"/>
            <wp:positionH relativeFrom="column">
              <wp:posOffset>944880</wp:posOffset>
            </wp:positionH>
            <wp:positionV relativeFrom="paragraph">
              <wp:posOffset>174625</wp:posOffset>
            </wp:positionV>
            <wp:extent cx="3649980" cy="3268980"/>
            <wp:effectExtent l="0" t="0" r="0" b="0"/>
            <wp:wrapSquare wrapText="bothSides"/>
            <wp:docPr id="49" name="Picture 4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649980" cy="3268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F76" w:rsidRDefault="00971F76"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971F76" w:rsidRDefault="00971F76" w:rsidP="00013CB1">
      <w:pPr>
        <w:rPr>
          <w:rFonts w:eastAsia="ヒラギノ角ゴ Pro W3" w:cs="Segoe UI"/>
          <w:color w:val="000000"/>
          <w:sz w:val="20"/>
          <w:szCs w:val="20"/>
        </w:rPr>
      </w:pPr>
    </w:p>
    <w:sectPr w:rsidR="00971F76" w:rsidSect="00303BCD">
      <w:footerReference w:type="even" r:id="rId66"/>
      <w:footerReference w:type="default" r:id="rId67"/>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07" w:rsidRDefault="00EE1A07">
      <w:r>
        <w:separator/>
      </w:r>
    </w:p>
  </w:endnote>
  <w:endnote w:type="continuationSeparator" w:id="0">
    <w:p w:rsidR="00EE1A07" w:rsidRDefault="00EE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07" w:rsidRDefault="00EE1A07">
      <w:r>
        <w:separator/>
      </w:r>
    </w:p>
  </w:footnote>
  <w:footnote w:type="continuationSeparator" w:id="0">
    <w:p w:rsidR="00EE1A07" w:rsidRDefault="00EE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3CB1"/>
    <w:rsid w:val="00026D06"/>
    <w:rsid w:val="0003062F"/>
    <w:rsid w:val="00044CDA"/>
    <w:rsid w:val="00055B60"/>
    <w:rsid w:val="000807BF"/>
    <w:rsid w:val="00083D96"/>
    <w:rsid w:val="00096D99"/>
    <w:rsid w:val="000A13B1"/>
    <w:rsid w:val="000C3469"/>
    <w:rsid w:val="000D0EBA"/>
    <w:rsid w:val="000D1193"/>
    <w:rsid w:val="000D1E61"/>
    <w:rsid w:val="000D3927"/>
    <w:rsid w:val="000D5D25"/>
    <w:rsid w:val="00102B2C"/>
    <w:rsid w:val="00106EDE"/>
    <w:rsid w:val="00125E6B"/>
    <w:rsid w:val="00131814"/>
    <w:rsid w:val="00137C6C"/>
    <w:rsid w:val="00141506"/>
    <w:rsid w:val="00154A8A"/>
    <w:rsid w:val="00162E04"/>
    <w:rsid w:val="00166987"/>
    <w:rsid w:val="00174738"/>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0650"/>
    <w:rsid w:val="002A7E28"/>
    <w:rsid w:val="002B6C13"/>
    <w:rsid w:val="002C72CE"/>
    <w:rsid w:val="002D1A86"/>
    <w:rsid w:val="002D5CEE"/>
    <w:rsid w:val="0030056E"/>
    <w:rsid w:val="00303BCD"/>
    <w:rsid w:val="00304C2E"/>
    <w:rsid w:val="0030542A"/>
    <w:rsid w:val="00313204"/>
    <w:rsid w:val="003136E9"/>
    <w:rsid w:val="00314F9D"/>
    <w:rsid w:val="003200E8"/>
    <w:rsid w:val="003362EB"/>
    <w:rsid w:val="00340924"/>
    <w:rsid w:val="00352C8E"/>
    <w:rsid w:val="003736A9"/>
    <w:rsid w:val="00374BD7"/>
    <w:rsid w:val="00387786"/>
    <w:rsid w:val="00394071"/>
    <w:rsid w:val="003941FA"/>
    <w:rsid w:val="003A1222"/>
    <w:rsid w:val="003B4668"/>
    <w:rsid w:val="003B4D06"/>
    <w:rsid w:val="003C0CDD"/>
    <w:rsid w:val="003C229F"/>
    <w:rsid w:val="003C34EB"/>
    <w:rsid w:val="003E1034"/>
    <w:rsid w:val="003E5723"/>
    <w:rsid w:val="003F2A81"/>
    <w:rsid w:val="003F3D73"/>
    <w:rsid w:val="004040E2"/>
    <w:rsid w:val="00413DA4"/>
    <w:rsid w:val="00425832"/>
    <w:rsid w:val="00440E8C"/>
    <w:rsid w:val="004415B1"/>
    <w:rsid w:val="00456D27"/>
    <w:rsid w:val="00467070"/>
    <w:rsid w:val="00476320"/>
    <w:rsid w:val="004969E0"/>
    <w:rsid w:val="004A0C50"/>
    <w:rsid w:val="004B22CD"/>
    <w:rsid w:val="004B2B7E"/>
    <w:rsid w:val="004D42BA"/>
    <w:rsid w:val="004D6745"/>
    <w:rsid w:val="004D683D"/>
    <w:rsid w:val="004D7B92"/>
    <w:rsid w:val="004E3FA1"/>
    <w:rsid w:val="004E4DE2"/>
    <w:rsid w:val="004E67B7"/>
    <w:rsid w:val="004F0581"/>
    <w:rsid w:val="004F3580"/>
    <w:rsid w:val="00504A12"/>
    <w:rsid w:val="00517011"/>
    <w:rsid w:val="005235BD"/>
    <w:rsid w:val="00526FBD"/>
    <w:rsid w:val="00535ACE"/>
    <w:rsid w:val="0054039D"/>
    <w:rsid w:val="005412B7"/>
    <w:rsid w:val="00543E1E"/>
    <w:rsid w:val="00553ABC"/>
    <w:rsid w:val="00555035"/>
    <w:rsid w:val="00562325"/>
    <w:rsid w:val="00566DF1"/>
    <w:rsid w:val="00577B17"/>
    <w:rsid w:val="00580E95"/>
    <w:rsid w:val="00585841"/>
    <w:rsid w:val="0059257D"/>
    <w:rsid w:val="005A09C2"/>
    <w:rsid w:val="005B633A"/>
    <w:rsid w:val="005C1D10"/>
    <w:rsid w:val="005C2A72"/>
    <w:rsid w:val="005C3910"/>
    <w:rsid w:val="005C57CD"/>
    <w:rsid w:val="005C68C1"/>
    <w:rsid w:val="005D124D"/>
    <w:rsid w:val="005D1736"/>
    <w:rsid w:val="005D5FCA"/>
    <w:rsid w:val="005E2A1D"/>
    <w:rsid w:val="005F062A"/>
    <w:rsid w:val="005F3C4E"/>
    <w:rsid w:val="005F7C72"/>
    <w:rsid w:val="00601DFE"/>
    <w:rsid w:val="00603EE5"/>
    <w:rsid w:val="006044B3"/>
    <w:rsid w:val="00604CA7"/>
    <w:rsid w:val="0061245E"/>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7013F0"/>
    <w:rsid w:val="0072408C"/>
    <w:rsid w:val="007353BD"/>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164DD"/>
    <w:rsid w:val="008312E5"/>
    <w:rsid w:val="0083167B"/>
    <w:rsid w:val="00835B54"/>
    <w:rsid w:val="00836A04"/>
    <w:rsid w:val="008370A7"/>
    <w:rsid w:val="008376A9"/>
    <w:rsid w:val="00851562"/>
    <w:rsid w:val="008543C6"/>
    <w:rsid w:val="00854D82"/>
    <w:rsid w:val="00857760"/>
    <w:rsid w:val="00857DA7"/>
    <w:rsid w:val="00863D49"/>
    <w:rsid w:val="008667CB"/>
    <w:rsid w:val="008704E5"/>
    <w:rsid w:val="00873F23"/>
    <w:rsid w:val="008758A2"/>
    <w:rsid w:val="00876448"/>
    <w:rsid w:val="00876D81"/>
    <w:rsid w:val="008942DC"/>
    <w:rsid w:val="00896B3D"/>
    <w:rsid w:val="008978E9"/>
    <w:rsid w:val="008B6CED"/>
    <w:rsid w:val="008C720A"/>
    <w:rsid w:val="008D1A04"/>
    <w:rsid w:val="008E4416"/>
    <w:rsid w:val="008E4BBB"/>
    <w:rsid w:val="008F40D0"/>
    <w:rsid w:val="00905746"/>
    <w:rsid w:val="00914546"/>
    <w:rsid w:val="009147DD"/>
    <w:rsid w:val="009203D1"/>
    <w:rsid w:val="009228F4"/>
    <w:rsid w:val="00923143"/>
    <w:rsid w:val="0093045E"/>
    <w:rsid w:val="00941282"/>
    <w:rsid w:val="0094477C"/>
    <w:rsid w:val="009450A5"/>
    <w:rsid w:val="00946117"/>
    <w:rsid w:val="0094676E"/>
    <w:rsid w:val="00950B86"/>
    <w:rsid w:val="00951E99"/>
    <w:rsid w:val="00961A9D"/>
    <w:rsid w:val="00966053"/>
    <w:rsid w:val="00966A82"/>
    <w:rsid w:val="00971F76"/>
    <w:rsid w:val="00982ED8"/>
    <w:rsid w:val="009854EE"/>
    <w:rsid w:val="00986CAB"/>
    <w:rsid w:val="009917FE"/>
    <w:rsid w:val="00992A53"/>
    <w:rsid w:val="00992CCB"/>
    <w:rsid w:val="009A070E"/>
    <w:rsid w:val="009A3304"/>
    <w:rsid w:val="009B5490"/>
    <w:rsid w:val="009C56D7"/>
    <w:rsid w:val="009C5AEC"/>
    <w:rsid w:val="009D3FCA"/>
    <w:rsid w:val="009E5868"/>
    <w:rsid w:val="009E795C"/>
    <w:rsid w:val="009F4A86"/>
    <w:rsid w:val="009F5950"/>
    <w:rsid w:val="00A0046E"/>
    <w:rsid w:val="00A00A17"/>
    <w:rsid w:val="00A00AB3"/>
    <w:rsid w:val="00A03220"/>
    <w:rsid w:val="00A17839"/>
    <w:rsid w:val="00A17CD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D18CD"/>
    <w:rsid w:val="00AD66FD"/>
    <w:rsid w:val="00AE2F3B"/>
    <w:rsid w:val="00AF0388"/>
    <w:rsid w:val="00AF3B91"/>
    <w:rsid w:val="00B11718"/>
    <w:rsid w:val="00B13C14"/>
    <w:rsid w:val="00B14B2B"/>
    <w:rsid w:val="00B159D2"/>
    <w:rsid w:val="00B374A4"/>
    <w:rsid w:val="00B41DAB"/>
    <w:rsid w:val="00B45672"/>
    <w:rsid w:val="00B45D92"/>
    <w:rsid w:val="00B51006"/>
    <w:rsid w:val="00B764FB"/>
    <w:rsid w:val="00B84E6B"/>
    <w:rsid w:val="00B93FEB"/>
    <w:rsid w:val="00BB4DB8"/>
    <w:rsid w:val="00BC197E"/>
    <w:rsid w:val="00BC3EA0"/>
    <w:rsid w:val="00BC5AA9"/>
    <w:rsid w:val="00BE27CB"/>
    <w:rsid w:val="00BE4589"/>
    <w:rsid w:val="00BE5099"/>
    <w:rsid w:val="00BE7B8F"/>
    <w:rsid w:val="00BF0964"/>
    <w:rsid w:val="00BF6418"/>
    <w:rsid w:val="00BF76F2"/>
    <w:rsid w:val="00C05D46"/>
    <w:rsid w:val="00C07B4A"/>
    <w:rsid w:val="00C14159"/>
    <w:rsid w:val="00C208E4"/>
    <w:rsid w:val="00C26F10"/>
    <w:rsid w:val="00C30C2E"/>
    <w:rsid w:val="00C379B8"/>
    <w:rsid w:val="00C40A05"/>
    <w:rsid w:val="00C51CB5"/>
    <w:rsid w:val="00C51F78"/>
    <w:rsid w:val="00C5453D"/>
    <w:rsid w:val="00C54A48"/>
    <w:rsid w:val="00C556CD"/>
    <w:rsid w:val="00C57711"/>
    <w:rsid w:val="00C63F60"/>
    <w:rsid w:val="00C67366"/>
    <w:rsid w:val="00C72393"/>
    <w:rsid w:val="00C97508"/>
    <w:rsid w:val="00CA525D"/>
    <w:rsid w:val="00CC2F90"/>
    <w:rsid w:val="00CF779A"/>
    <w:rsid w:val="00CF7AB6"/>
    <w:rsid w:val="00D00559"/>
    <w:rsid w:val="00D0241D"/>
    <w:rsid w:val="00D11D07"/>
    <w:rsid w:val="00D20BA2"/>
    <w:rsid w:val="00D21546"/>
    <w:rsid w:val="00D24DD8"/>
    <w:rsid w:val="00D3022C"/>
    <w:rsid w:val="00D41548"/>
    <w:rsid w:val="00D64264"/>
    <w:rsid w:val="00D766D5"/>
    <w:rsid w:val="00D84DB7"/>
    <w:rsid w:val="00D90FDA"/>
    <w:rsid w:val="00D92185"/>
    <w:rsid w:val="00D96AD0"/>
    <w:rsid w:val="00DC13A0"/>
    <w:rsid w:val="00DC1AB3"/>
    <w:rsid w:val="00DC1F3E"/>
    <w:rsid w:val="00DC24BA"/>
    <w:rsid w:val="00DC7765"/>
    <w:rsid w:val="00DE3EAF"/>
    <w:rsid w:val="00DF3047"/>
    <w:rsid w:val="00DF5A99"/>
    <w:rsid w:val="00DF6566"/>
    <w:rsid w:val="00DF67DF"/>
    <w:rsid w:val="00DF72F2"/>
    <w:rsid w:val="00E02306"/>
    <w:rsid w:val="00E050BF"/>
    <w:rsid w:val="00E20270"/>
    <w:rsid w:val="00E26588"/>
    <w:rsid w:val="00E32B7F"/>
    <w:rsid w:val="00E404A5"/>
    <w:rsid w:val="00E419CD"/>
    <w:rsid w:val="00E41D53"/>
    <w:rsid w:val="00E452F9"/>
    <w:rsid w:val="00E4723C"/>
    <w:rsid w:val="00E52C69"/>
    <w:rsid w:val="00E63767"/>
    <w:rsid w:val="00E64A87"/>
    <w:rsid w:val="00E7081F"/>
    <w:rsid w:val="00E73562"/>
    <w:rsid w:val="00E7497E"/>
    <w:rsid w:val="00E84C11"/>
    <w:rsid w:val="00E85473"/>
    <w:rsid w:val="00E93125"/>
    <w:rsid w:val="00E949F2"/>
    <w:rsid w:val="00EA5011"/>
    <w:rsid w:val="00EC54D2"/>
    <w:rsid w:val="00EC6D20"/>
    <w:rsid w:val="00ED215D"/>
    <w:rsid w:val="00EE1A07"/>
    <w:rsid w:val="00EE4EED"/>
    <w:rsid w:val="00EE7A3D"/>
    <w:rsid w:val="00F008A2"/>
    <w:rsid w:val="00F11EC7"/>
    <w:rsid w:val="00F14D2A"/>
    <w:rsid w:val="00F159F5"/>
    <w:rsid w:val="00F216CA"/>
    <w:rsid w:val="00F30062"/>
    <w:rsid w:val="00F3420E"/>
    <w:rsid w:val="00F41A2B"/>
    <w:rsid w:val="00F42E14"/>
    <w:rsid w:val="00F571DE"/>
    <w:rsid w:val="00F64304"/>
    <w:rsid w:val="00F6477E"/>
    <w:rsid w:val="00F65212"/>
    <w:rsid w:val="00F65E06"/>
    <w:rsid w:val="00F72ECD"/>
    <w:rsid w:val="00F82344"/>
    <w:rsid w:val="00F91689"/>
    <w:rsid w:val="00F936CA"/>
    <w:rsid w:val="00FB0768"/>
    <w:rsid w:val="00FB09FF"/>
    <w:rsid w:val="00FB40AB"/>
    <w:rsid w:val="00FC3A96"/>
    <w:rsid w:val="00FC5514"/>
    <w:rsid w:val="00FD3625"/>
    <w:rsid w:val="00FE0F05"/>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8D5A84"/>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 w:type="character" w:customStyle="1" w:styleId="indent-3-breaks">
    <w:name w:val="indent-3-breaks"/>
    <w:basedOn w:val="DefaultParagraphFont"/>
    <w:rsid w:val="009F4A86"/>
  </w:style>
  <w:style w:type="paragraph" w:customStyle="1" w:styleId="chapter-1">
    <w:name w:val="chapter-1"/>
    <w:basedOn w:val="Normal"/>
    <w:rsid w:val="009F4A8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20786705">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482539">
      <w:bodyDiv w:val="1"/>
      <w:marLeft w:val="0"/>
      <w:marRight w:val="0"/>
      <w:marTop w:val="0"/>
      <w:marBottom w:val="0"/>
      <w:divBdr>
        <w:top w:val="none" w:sz="0" w:space="0" w:color="auto"/>
        <w:left w:val="none" w:sz="0" w:space="0" w:color="auto"/>
        <w:bottom w:val="none" w:sz="0" w:space="0" w:color="auto"/>
        <w:right w:val="none" w:sz="0" w:space="0" w:color="auto"/>
      </w:divBdr>
      <w:divsChild>
        <w:div w:id="920874134">
          <w:marLeft w:val="240"/>
          <w:marRight w:val="0"/>
          <w:marTop w:val="240"/>
          <w:marBottom w:val="240"/>
          <w:divBdr>
            <w:top w:val="none" w:sz="0" w:space="0" w:color="auto"/>
            <w:left w:val="none" w:sz="0" w:space="0" w:color="auto"/>
            <w:bottom w:val="none" w:sz="0" w:space="0" w:color="auto"/>
            <w:right w:val="none" w:sz="0" w:space="0" w:color="auto"/>
          </w:divBdr>
        </w:div>
        <w:div w:id="1448893713">
          <w:marLeft w:val="240"/>
          <w:marRight w:val="0"/>
          <w:marTop w:val="240"/>
          <w:marBottom w:val="240"/>
          <w:divBdr>
            <w:top w:val="none" w:sz="0" w:space="0" w:color="auto"/>
            <w:left w:val="none" w:sz="0" w:space="0" w:color="auto"/>
            <w:bottom w:val="none" w:sz="0" w:space="0" w:color="auto"/>
            <w:right w:val="none" w:sz="0" w:space="0" w:color="auto"/>
          </w:divBdr>
        </w:div>
        <w:div w:id="2091803989">
          <w:marLeft w:val="240"/>
          <w:marRight w:val="0"/>
          <w:marTop w:val="240"/>
          <w:marBottom w:val="240"/>
          <w:divBdr>
            <w:top w:val="none" w:sz="0" w:space="0" w:color="auto"/>
            <w:left w:val="none" w:sz="0" w:space="0" w:color="auto"/>
            <w:bottom w:val="none" w:sz="0" w:space="0" w:color="auto"/>
            <w:right w:val="none" w:sz="0" w:space="0" w:color="auto"/>
          </w:divBdr>
        </w:div>
      </w:divsChild>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78136636">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422561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56920857">
      <w:bodyDiv w:val="1"/>
      <w:marLeft w:val="0"/>
      <w:marRight w:val="0"/>
      <w:marTop w:val="0"/>
      <w:marBottom w:val="0"/>
      <w:divBdr>
        <w:top w:val="none" w:sz="0" w:space="0" w:color="auto"/>
        <w:left w:val="none" w:sz="0" w:space="0" w:color="auto"/>
        <w:bottom w:val="none" w:sz="0" w:space="0" w:color="auto"/>
        <w:right w:val="none" w:sz="0" w:space="0" w:color="auto"/>
      </w:divBdr>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29779286">
      <w:bodyDiv w:val="1"/>
      <w:marLeft w:val="0"/>
      <w:marRight w:val="0"/>
      <w:marTop w:val="0"/>
      <w:marBottom w:val="0"/>
      <w:divBdr>
        <w:top w:val="none" w:sz="0" w:space="0" w:color="auto"/>
        <w:left w:val="none" w:sz="0" w:space="0" w:color="auto"/>
        <w:bottom w:val="none" w:sz="0" w:space="0" w:color="auto"/>
        <w:right w:val="none" w:sz="0" w:space="0" w:color="auto"/>
      </w:divBdr>
    </w:div>
    <w:div w:id="230359321">
      <w:bodyDiv w:val="1"/>
      <w:marLeft w:val="0"/>
      <w:marRight w:val="0"/>
      <w:marTop w:val="0"/>
      <w:marBottom w:val="0"/>
      <w:divBdr>
        <w:top w:val="none" w:sz="0" w:space="0" w:color="auto"/>
        <w:left w:val="none" w:sz="0" w:space="0" w:color="auto"/>
        <w:bottom w:val="none" w:sz="0" w:space="0" w:color="auto"/>
        <w:right w:val="none" w:sz="0" w:space="0" w:color="auto"/>
      </w:divBdr>
    </w:div>
    <w:div w:id="231696370">
      <w:bodyDiv w:val="1"/>
      <w:marLeft w:val="0"/>
      <w:marRight w:val="0"/>
      <w:marTop w:val="0"/>
      <w:marBottom w:val="0"/>
      <w:divBdr>
        <w:top w:val="none" w:sz="0" w:space="0" w:color="auto"/>
        <w:left w:val="none" w:sz="0" w:space="0" w:color="auto"/>
        <w:bottom w:val="none" w:sz="0" w:space="0" w:color="auto"/>
        <w:right w:val="none" w:sz="0" w:space="0" w:color="auto"/>
      </w:divBdr>
    </w:div>
    <w:div w:id="233973022">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44724244">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86083792">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77432816">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049125">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08645275">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22088197">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30535439">
      <w:bodyDiv w:val="1"/>
      <w:marLeft w:val="0"/>
      <w:marRight w:val="0"/>
      <w:marTop w:val="0"/>
      <w:marBottom w:val="0"/>
      <w:divBdr>
        <w:top w:val="none" w:sz="0" w:space="0" w:color="auto"/>
        <w:left w:val="none" w:sz="0" w:space="0" w:color="auto"/>
        <w:bottom w:val="none" w:sz="0" w:space="0" w:color="auto"/>
        <w:right w:val="none" w:sz="0" w:space="0" w:color="auto"/>
      </w:divBdr>
      <w:divsChild>
        <w:div w:id="2030372348">
          <w:marLeft w:val="240"/>
          <w:marRight w:val="0"/>
          <w:marTop w:val="240"/>
          <w:marBottom w:val="240"/>
          <w:divBdr>
            <w:top w:val="none" w:sz="0" w:space="0" w:color="auto"/>
            <w:left w:val="none" w:sz="0" w:space="0" w:color="auto"/>
            <w:bottom w:val="none" w:sz="0" w:space="0" w:color="auto"/>
            <w:right w:val="none" w:sz="0" w:space="0" w:color="auto"/>
          </w:divBdr>
        </w:div>
      </w:divsChild>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5281750">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581379690">
      <w:bodyDiv w:val="1"/>
      <w:marLeft w:val="0"/>
      <w:marRight w:val="0"/>
      <w:marTop w:val="0"/>
      <w:marBottom w:val="0"/>
      <w:divBdr>
        <w:top w:val="none" w:sz="0" w:space="0" w:color="auto"/>
        <w:left w:val="none" w:sz="0" w:space="0" w:color="auto"/>
        <w:bottom w:val="none" w:sz="0" w:space="0" w:color="auto"/>
        <w:right w:val="none" w:sz="0" w:space="0" w:color="auto"/>
      </w:divBdr>
    </w:div>
    <w:div w:id="608968997">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33214111">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673724182">
      <w:bodyDiv w:val="1"/>
      <w:marLeft w:val="0"/>
      <w:marRight w:val="0"/>
      <w:marTop w:val="0"/>
      <w:marBottom w:val="0"/>
      <w:divBdr>
        <w:top w:val="none" w:sz="0" w:space="0" w:color="auto"/>
        <w:left w:val="none" w:sz="0" w:space="0" w:color="auto"/>
        <w:bottom w:val="none" w:sz="0" w:space="0" w:color="auto"/>
        <w:right w:val="none" w:sz="0" w:space="0" w:color="auto"/>
      </w:divBdr>
    </w:div>
    <w:div w:id="676924211">
      <w:bodyDiv w:val="1"/>
      <w:marLeft w:val="0"/>
      <w:marRight w:val="0"/>
      <w:marTop w:val="0"/>
      <w:marBottom w:val="0"/>
      <w:divBdr>
        <w:top w:val="none" w:sz="0" w:space="0" w:color="auto"/>
        <w:left w:val="none" w:sz="0" w:space="0" w:color="auto"/>
        <w:bottom w:val="none" w:sz="0" w:space="0" w:color="auto"/>
        <w:right w:val="none" w:sz="0" w:space="0" w:color="auto"/>
      </w:divBdr>
      <w:divsChild>
        <w:div w:id="1062366088">
          <w:marLeft w:val="240"/>
          <w:marRight w:val="0"/>
          <w:marTop w:val="240"/>
          <w:marBottom w:val="240"/>
          <w:divBdr>
            <w:top w:val="none" w:sz="0" w:space="0" w:color="auto"/>
            <w:left w:val="none" w:sz="0" w:space="0" w:color="auto"/>
            <w:bottom w:val="none" w:sz="0" w:space="0" w:color="auto"/>
            <w:right w:val="none" w:sz="0" w:space="0" w:color="auto"/>
          </w:divBdr>
        </w:div>
        <w:div w:id="1752507512">
          <w:marLeft w:val="240"/>
          <w:marRight w:val="0"/>
          <w:marTop w:val="240"/>
          <w:marBottom w:val="240"/>
          <w:divBdr>
            <w:top w:val="none" w:sz="0" w:space="0" w:color="auto"/>
            <w:left w:val="none" w:sz="0" w:space="0" w:color="auto"/>
            <w:bottom w:val="none" w:sz="0" w:space="0" w:color="auto"/>
            <w:right w:val="none" w:sz="0" w:space="0" w:color="auto"/>
          </w:divBdr>
        </w:div>
      </w:divsChild>
    </w:div>
    <w:div w:id="684405302">
      <w:bodyDiv w:val="1"/>
      <w:marLeft w:val="0"/>
      <w:marRight w:val="0"/>
      <w:marTop w:val="0"/>
      <w:marBottom w:val="0"/>
      <w:divBdr>
        <w:top w:val="none" w:sz="0" w:space="0" w:color="auto"/>
        <w:left w:val="none" w:sz="0" w:space="0" w:color="auto"/>
        <w:bottom w:val="none" w:sz="0" w:space="0" w:color="auto"/>
        <w:right w:val="none" w:sz="0" w:space="0" w:color="auto"/>
      </w:divBdr>
    </w:div>
    <w:div w:id="699015448">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17978874">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24804696">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980035884">
      <w:bodyDiv w:val="1"/>
      <w:marLeft w:val="0"/>
      <w:marRight w:val="0"/>
      <w:marTop w:val="0"/>
      <w:marBottom w:val="0"/>
      <w:divBdr>
        <w:top w:val="none" w:sz="0" w:space="0" w:color="auto"/>
        <w:left w:val="none" w:sz="0" w:space="0" w:color="auto"/>
        <w:bottom w:val="none" w:sz="0" w:space="0" w:color="auto"/>
        <w:right w:val="none" w:sz="0" w:space="0" w:color="auto"/>
      </w:divBdr>
    </w:div>
    <w:div w:id="992372037">
      <w:bodyDiv w:val="1"/>
      <w:marLeft w:val="0"/>
      <w:marRight w:val="0"/>
      <w:marTop w:val="0"/>
      <w:marBottom w:val="0"/>
      <w:divBdr>
        <w:top w:val="none" w:sz="0" w:space="0" w:color="auto"/>
        <w:left w:val="none" w:sz="0" w:space="0" w:color="auto"/>
        <w:bottom w:val="none" w:sz="0" w:space="0" w:color="auto"/>
        <w:right w:val="none" w:sz="0" w:space="0" w:color="auto"/>
      </w:divBdr>
    </w:div>
    <w:div w:id="996345561">
      <w:bodyDiv w:val="1"/>
      <w:marLeft w:val="0"/>
      <w:marRight w:val="0"/>
      <w:marTop w:val="0"/>
      <w:marBottom w:val="0"/>
      <w:divBdr>
        <w:top w:val="none" w:sz="0" w:space="0" w:color="auto"/>
        <w:left w:val="none" w:sz="0" w:space="0" w:color="auto"/>
        <w:bottom w:val="none" w:sz="0" w:space="0" w:color="auto"/>
        <w:right w:val="none" w:sz="0" w:space="0" w:color="auto"/>
      </w:divBdr>
      <w:divsChild>
        <w:div w:id="1148744667">
          <w:marLeft w:val="0"/>
          <w:marRight w:val="0"/>
          <w:marTop w:val="240"/>
          <w:marBottom w:val="0"/>
          <w:divBdr>
            <w:top w:val="none" w:sz="0" w:space="0" w:color="auto"/>
            <w:left w:val="none" w:sz="0" w:space="0" w:color="auto"/>
            <w:bottom w:val="none" w:sz="0" w:space="0" w:color="auto"/>
            <w:right w:val="none" w:sz="0" w:space="0" w:color="auto"/>
          </w:divBdr>
        </w:div>
      </w:divsChild>
    </w:div>
    <w:div w:id="1007558239">
      <w:bodyDiv w:val="1"/>
      <w:marLeft w:val="0"/>
      <w:marRight w:val="0"/>
      <w:marTop w:val="0"/>
      <w:marBottom w:val="0"/>
      <w:divBdr>
        <w:top w:val="none" w:sz="0" w:space="0" w:color="auto"/>
        <w:left w:val="none" w:sz="0" w:space="0" w:color="auto"/>
        <w:bottom w:val="none" w:sz="0" w:space="0" w:color="auto"/>
        <w:right w:val="none" w:sz="0" w:space="0" w:color="auto"/>
      </w:divBdr>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65419448">
      <w:bodyDiv w:val="1"/>
      <w:marLeft w:val="0"/>
      <w:marRight w:val="0"/>
      <w:marTop w:val="0"/>
      <w:marBottom w:val="0"/>
      <w:divBdr>
        <w:top w:val="none" w:sz="0" w:space="0" w:color="auto"/>
        <w:left w:val="none" w:sz="0" w:space="0" w:color="auto"/>
        <w:bottom w:val="none" w:sz="0" w:space="0" w:color="auto"/>
        <w:right w:val="none" w:sz="0" w:space="0" w:color="auto"/>
      </w:divBdr>
    </w:div>
    <w:div w:id="1081023944">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096441466">
      <w:bodyDiv w:val="1"/>
      <w:marLeft w:val="0"/>
      <w:marRight w:val="0"/>
      <w:marTop w:val="0"/>
      <w:marBottom w:val="0"/>
      <w:divBdr>
        <w:top w:val="none" w:sz="0" w:space="0" w:color="auto"/>
        <w:left w:val="none" w:sz="0" w:space="0" w:color="auto"/>
        <w:bottom w:val="none" w:sz="0" w:space="0" w:color="auto"/>
        <w:right w:val="none" w:sz="0" w:space="0" w:color="auto"/>
      </w:divBdr>
    </w:div>
    <w:div w:id="1113983542">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0140212">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73055483">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6889962">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14411383">
      <w:bodyDiv w:val="1"/>
      <w:marLeft w:val="0"/>
      <w:marRight w:val="0"/>
      <w:marTop w:val="0"/>
      <w:marBottom w:val="0"/>
      <w:divBdr>
        <w:top w:val="none" w:sz="0" w:space="0" w:color="auto"/>
        <w:left w:val="none" w:sz="0" w:space="0" w:color="auto"/>
        <w:bottom w:val="none" w:sz="0" w:space="0" w:color="auto"/>
        <w:right w:val="none" w:sz="0" w:space="0" w:color="auto"/>
      </w:divBdr>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37538422">
      <w:bodyDiv w:val="1"/>
      <w:marLeft w:val="0"/>
      <w:marRight w:val="0"/>
      <w:marTop w:val="0"/>
      <w:marBottom w:val="0"/>
      <w:divBdr>
        <w:top w:val="none" w:sz="0" w:space="0" w:color="auto"/>
        <w:left w:val="none" w:sz="0" w:space="0" w:color="auto"/>
        <w:bottom w:val="none" w:sz="0" w:space="0" w:color="auto"/>
        <w:right w:val="none" w:sz="0" w:space="0" w:color="auto"/>
      </w:divBdr>
      <w:divsChild>
        <w:div w:id="2040233371">
          <w:marLeft w:val="240"/>
          <w:marRight w:val="0"/>
          <w:marTop w:val="240"/>
          <w:marBottom w:val="240"/>
          <w:divBdr>
            <w:top w:val="none" w:sz="0" w:space="0" w:color="auto"/>
            <w:left w:val="none" w:sz="0" w:space="0" w:color="auto"/>
            <w:bottom w:val="none" w:sz="0" w:space="0" w:color="auto"/>
            <w:right w:val="none" w:sz="0" w:space="0" w:color="auto"/>
          </w:divBdr>
        </w:div>
        <w:div w:id="1200315961">
          <w:marLeft w:val="240"/>
          <w:marRight w:val="0"/>
          <w:marTop w:val="240"/>
          <w:marBottom w:val="240"/>
          <w:divBdr>
            <w:top w:val="none" w:sz="0" w:space="0" w:color="auto"/>
            <w:left w:val="none" w:sz="0" w:space="0" w:color="auto"/>
            <w:bottom w:val="none" w:sz="0" w:space="0" w:color="auto"/>
            <w:right w:val="none" w:sz="0" w:space="0" w:color="auto"/>
          </w:divBdr>
        </w:div>
        <w:div w:id="1234319503">
          <w:marLeft w:val="240"/>
          <w:marRight w:val="0"/>
          <w:marTop w:val="240"/>
          <w:marBottom w:val="240"/>
          <w:divBdr>
            <w:top w:val="none" w:sz="0" w:space="0" w:color="auto"/>
            <w:left w:val="none" w:sz="0" w:space="0" w:color="auto"/>
            <w:bottom w:val="none" w:sz="0" w:space="0" w:color="auto"/>
            <w:right w:val="none" w:sz="0" w:space="0" w:color="auto"/>
          </w:divBdr>
        </w:div>
      </w:divsChild>
    </w:div>
    <w:div w:id="1338575307">
      <w:bodyDiv w:val="1"/>
      <w:marLeft w:val="0"/>
      <w:marRight w:val="0"/>
      <w:marTop w:val="0"/>
      <w:marBottom w:val="0"/>
      <w:divBdr>
        <w:top w:val="none" w:sz="0" w:space="0" w:color="auto"/>
        <w:left w:val="none" w:sz="0" w:space="0" w:color="auto"/>
        <w:bottom w:val="none" w:sz="0" w:space="0" w:color="auto"/>
        <w:right w:val="none" w:sz="0" w:space="0" w:color="auto"/>
      </w:divBdr>
    </w:div>
    <w:div w:id="1340617964">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59115549">
      <w:bodyDiv w:val="1"/>
      <w:marLeft w:val="0"/>
      <w:marRight w:val="0"/>
      <w:marTop w:val="0"/>
      <w:marBottom w:val="0"/>
      <w:divBdr>
        <w:top w:val="none" w:sz="0" w:space="0" w:color="auto"/>
        <w:left w:val="none" w:sz="0" w:space="0" w:color="auto"/>
        <w:bottom w:val="none" w:sz="0" w:space="0" w:color="auto"/>
        <w:right w:val="none" w:sz="0" w:space="0" w:color="auto"/>
      </w:divBdr>
    </w:div>
    <w:div w:id="1359429068">
      <w:bodyDiv w:val="1"/>
      <w:marLeft w:val="0"/>
      <w:marRight w:val="0"/>
      <w:marTop w:val="0"/>
      <w:marBottom w:val="0"/>
      <w:divBdr>
        <w:top w:val="none" w:sz="0" w:space="0" w:color="auto"/>
        <w:left w:val="none" w:sz="0" w:space="0" w:color="auto"/>
        <w:bottom w:val="none" w:sz="0" w:space="0" w:color="auto"/>
        <w:right w:val="none" w:sz="0" w:space="0" w:color="auto"/>
      </w:divBdr>
    </w:div>
    <w:div w:id="1383018225">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16901407">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83156981">
      <w:bodyDiv w:val="1"/>
      <w:marLeft w:val="0"/>
      <w:marRight w:val="0"/>
      <w:marTop w:val="0"/>
      <w:marBottom w:val="0"/>
      <w:divBdr>
        <w:top w:val="none" w:sz="0" w:space="0" w:color="auto"/>
        <w:left w:val="none" w:sz="0" w:space="0" w:color="auto"/>
        <w:bottom w:val="none" w:sz="0" w:space="0" w:color="auto"/>
        <w:right w:val="none" w:sz="0" w:space="0" w:color="auto"/>
      </w:divBdr>
    </w:div>
    <w:div w:id="1489596418">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07290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0118892">
      <w:bodyDiv w:val="1"/>
      <w:marLeft w:val="0"/>
      <w:marRight w:val="0"/>
      <w:marTop w:val="0"/>
      <w:marBottom w:val="0"/>
      <w:divBdr>
        <w:top w:val="none" w:sz="0" w:space="0" w:color="auto"/>
        <w:left w:val="none" w:sz="0" w:space="0" w:color="auto"/>
        <w:bottom w:val="none" w:sz="0" w:space="0" w:color="auto"/>
        <w:right w:val="none" w:sz="0" w:space="0" w:color="auto"/>
      </w:divBdr>
    </w:div>
    <w:div w:id="1523082139">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50998101">
      <w:bodyDiv w:val="1"/>
      <w:marLeft w:val="0"/>
      <w:marRight w:val="0"/>
      <w:marTop w:val="0"/>
      <w:marBottom w:val="0"/>
      <w:divBdr>
        <w:top w:val="none" w:sz="0" w:space="0" w:color="auto"/>
        <w:left w:val="none" w:sz="0" w:space="0" w:color="auto"/>
        <w:bottom w:val="none" w:sz="0" w:space="0" w:color="auto"/>
        <w:right w:val="none" w:sz="0" w:space="0" w:color="auto"/>
      </w:divBdr>
      <w:divsChild>
        <w:div w:id="1099832448">
          <w:marLeft w:val="240"/>
          <w:marRight w:val="0"/>
          <w:marTop w:val="240"/>
          <w:marBottom w:val="240"/>
          <w:divBdr>
            <w:top w:val="none" w:sz="0" w:space="0" w:color="auto"/>
            <w:left w:val="none" w:sz="0" w:space="0" w:color="auto"/>
            <w:bottom w:val="none" w:sz="0" w:space="0" w:color="auto"/>
            <w:right w:val="none" w:sz="0" w:space="0" w:color="auto"/>
          </w:divBdr>
        </w:div>
      </w:divsChild>
    </w:div>
    <w:div w:id="1551721090">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75551170">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2250411">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44697781">
      <w:bodyDiv w:val="1"/>
      <w:marLeft w:val="0"/>
      <w:marRight w:val="0"/>
      <w:marTop w:val="0"/>
      <w:marBottom w:val="0"/>
      <w:divBdr>
        <w:top w:val="none" w:sz="0" w:space="0" w:color="auto"/>
        <w:left w:val="none" w:sz="0" w:space="0" w:color="auto"/>
        <w:bottom w:val="none" w:sz="0" w:space="0" w:color="auto"/>
        <w:right w:val="none" w:sz="0" w:space="0" w:color="auto"/>
      </w:divBdr>
    </w:div>
    <w:div w:id="165486609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7101913">
      <w:bodyDiv w:val="1"/>
      <w:marLeft w:val="0"/>
      <w:marRight w:val="0"/>
      <w:marTop w:val="0"/>
      <w:marBottom w:val="0"/>
      <w:divBdr>
        <w:top w:val="none" w:sz="0" w:space="0" w:color="auto"/>
        <w:left w:val="none" w:sz="0" w:space="0" w:color="auto"/>
        <w:bottom w:val="none" w:sz="0" w:space="0" w:color="auto"/>
        <w:right w:val="none" w:sz="0" w:space="0" w:color="auto"/>
      </w:divBdr>
    </w:div>
    <w:div w:id="1708263107">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9497780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085172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891501600">
      <w:bodyDiv w:val="1"/>
      <w:marLeft w:val="0"/>
      <w:marRight w:val="0"/>
      <w:marTop w:val="0"/>
      <w:marBottom w:val="0"/>
      <w:divBdr>
        <w:top w:val="none" w:sz="0" w:space="0" w:color="auto"/>
        <w:left w:val="none" w:sz="0" w:space="0" w:color="auto"/>
        <w:bottom w:val="none" w:sz="0" w:space="0" w:color="auto"/>
        <w:right w:val="none" w:sz="0" w:space="0" w:color="auto"/>
      </w:divBdr>
    </w:div>
    <w:div w:id="1893271376">
      <w:bodyDiv w:val="1"/>
      <w:marLeft w:val="0"/>
      <w:marRight w:val="0"/>
      <w:marTop w:val="0"/>
      <w:marBottom w:val="0"/>
      <w:divBdr>
        <w:top w:val="none" w:sz="0" w:space="0" w:color="auto"/>
        <w:left w:val="none" w:sz="0" w:space="0" w:color="auto"/>
        <w:bottom w:val="none" w:sz="0" w:space="0" w:color="auto"/>
        <w:right w:val="none" w:sz="0" w:space="0" w:color="auto"/>
      </w:divBdr>
    </w:div>
    <w:div w:id="1896089903">
      <w:bodyDiv w:val="1"/>
      <w:marLeft w:val="0"/>
      <w:marRight w:val="0"/>
      <w:marTop w:val="0"/>
      <w:marBottom w:val="0"/>
      <w:divBdr>
        <w:top w:val="none" w:sz="0" w:space="0" w:color="auto"/>
        <w:left w:val="none" w:sz="0" w:space="0" w:color="auto"/>
        <w:bottom w:val="none" w:sz="0" w:space="0" w:color="auto"/>
        <w:right w:val="none" w:sz="0" w:space="0" w:color="auto"/>
      </w:divBdr>
    </w:div>
    <w:div w:id="1900480709">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11842380">
      <w:bodyDiv w:val="1"/>
      <w:marLeft w:val="0"/>
      <w:marRight w:val="0"/>
      <w:marTop w:val="0"/>
      <w:marBottom w:val="0"/>
      <w:divBdr>
        <w:top w:val="none" w:sz="0" w:space="0" w:color="auto"/>
        <w:left w:val="none" w:sz="0" w:space="0" w:color="auto"/>
        <w:bottom w:val="none" w:sz="0" w:space="0" w:color="auto"/>
        <w:right w:val="none" w:sz="0" w:space="0" w:color="auto"/>
      </w:divBdr>
    </w:div>
    <w:div w:id="192120842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47351061">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1965042090">
      <w:bodyDiv w:val="1"/>
      <w:marLeft w:val="0"/>
      <w:marRight w:val="0"/>
      <w:marTop w:val="0"/>
      <w:marBottom w:val="0"/>
      <w:divBdr>
        <w:top w:val="none" w:sz="0" w:space="0" w:color="auto"/>
        <w:left w:val="none" w:sz="0" w:space="0" w:color="auto"/>
        <w:bottom w:val="none" w:sz="0" w:space="0" w:color="auto"/>
        <w:right w:val="none" w:sz="0" w:space="0" w:color="auto"/>
      </w:divBdr>
    </w:div>
    <w:div w:id="1973945486">
      <w:bodyDiv w:val="1"/>
      <w:marLeft w:val="0"/>
      <w:marRight w:val="0"/>
      <w:marTop w:val="0"/>
      <w:marBottom w:val="0"/>
      <w:divBdr>
        <w:top w:val="none" w:sz="0" w:space="0" w:color="auto"/>
        <w:left w:val="none" w:sz="0" w:space="0" w:color="auto"/>
        <w:bottom w:val="none" w:sz="0" w:space="0" w:color="auto"/>
        <w:right w:val="none" w:sz="0" w:space="0" w:color="auto"/>
      </w:divBdr>
    </w:div>
    <w:div w:id="1985430147">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1275695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037658466">
      <w:bodyDiv w:val="1"/>
      <w:marLeft w:val="0"/>
      <w:marRight w:val="0"/>
      <w:marTop w:val="0"/>
      <w:marBottom w:val="0"/>
      <w:divBdr>
        <w:top w:val="none" w:sz="0" w:space="0" w:color="auto"/>
        <w:left w:val="none" w:sz="0" w:space="0" w:color="auto"/>
        <w:bottom w:val="none" w:sz="0" w:space="0" w:color="auto"/>
        <w:right w:val="none" w:sz="0" w:space="0" w:color="auto"/>
      </w:divBdr>
    </w:div>
    <w:div w:id="2037736166">
      <w:bodyDiv w:val="1"/>
      <w:marLeft w:val="0"/>
      <w:marRight w:val="0"/>
      <w:marTop w:val="0"/>
      <w:marBottom w:val="0"/>
      <w:divBdr>
        <w:top w:val="none" w:sz="0" w:space="0" w:color="auto"/>
        <w:left w:val="none" w:sz="0" w:space="0" w:color="auto"/>
        <w:bottom w:val="none" w:sz="0" w:space="0" w:color="auto"/>
        <w:right w:val="none" w:sz="0" w:space="0" w:color="auto"/>
      </w:divBdr>
    </w:div>
    <w:div w:id="2042169241">
      <w:bodyDiv w:val="1"/>
      <w:marLeft w:val="0"/>
      <w:marRight w:val="0"/>
      <w:marTop w:val="0"/>
      <w:marBottom w:val="0"/>
      <w:divBdr>
        <w:top w:val="none" w:sz="0" w:space="0" w:color="auto"/>
        <w:left w:val="none" w:sz="0" w:space="0" w:color="auto"/>
        <w:bottom w:val="none" w:sz="0" w:space="0" w:color="auto"/>
        <w:right w:val="none" w:sz="0" w:space="0" w:color="auto"/>
      </w:divBdr>
    </w:div>
    <w:div w:id="2069959427">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0396187">
      <w:bodyDiv w:val="1"/>
      <w:marLeft w:val="0"/>
      <w:marRight w:val="0"/>
      <w:marTop w:val="0"/>
      <w:marBottom w:val="0"/>
      <w:divBdr>
        <w:top w:val="none" w:sz="0" w:space="0" w:color="auto"/>
        <w:left w:val="none" w:sz="0" w:space="0" w:color="auto"/>
        <w:bottom w:val="none" w:sz="0" w:space="0" w:color="auto"/>
        <w:right w:val="none" w:sz="0" w:space="0" w:color="auto"/>
      </w:divBdr>
      <w:divsChild>
        <w:div w:id="1747074792">
          <w:marLeft w:val="240"/>
          <w:marRight w:val="0"/>
          <w:marTop w:val="240"/>
          <w:marBottom w:val="240"/>
          <w:divBdr>
            <w:top w:val="none" w:sz="0" w:space="0" w:color="auto"/>
            <w:left w:val="none" w:sz="0" w:space="0" w:color="auto"/>
            <w:bottom w:val="none" w:sz="0" w:space="0" w:color="auto"/>
            <w:right w:val="none" w:sz="0" w:space="0" w:color="auto"/>
          </w:divBdr>
        </w:div>
        <w:div w:id="1419520149">
          <w:marLeft w:val="240"/>
          <w:marRight w:val="0"/>
          <w:marTop w:val="240"/>
          <w:marBottom w:val="240"/>
          <w:divBdr>
            <w:top w:val="none" w:sz="0" w:space="0" w:color="auto"/>
            <w:left w:val="none" w:sz="0" w:space="0" w:color="auto"/>
            <w:bottom w:val="none" w:sz="0" w:space="0" w:color="auto"/>
            <w:right w:val="none" w:sz="0" w:space="0" w:color="auto"/>
          </w:divBdr>
        </w:div>
        <w:div w:id="1684472275">
          <w:marLeft w:val="240"/>
          <w:marRight w:val="0"/>
          <w:marTop w:val="240"/>
          <w:marBottom w:val="240"/>
          <w:divBdr>
            <w:top w:val="none" w:sz="0" w:space="0" w:color="auto"/>
            <w:left w:val="none" w:sz="0" w:space="0" w:color="auto"/>
            <w:bottom w:val="none" w:sz="0" w:space="0" w:color="auto"/>
            <w:right w:val="none" w:sz="0" w:space="0" w:color="auto"/>
          </w:divBdr>
        </w:div>
      </w:divsChild>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 w:id="2140564823">
      <w:bodyDiv w:val="1"/>
      <w:marLeft w:val="0"/>
      <w:marRight w:val="0"/>
      <w:marTop w:val="0"/>
      <w:marBottom w:val="0"/>
      <w:divBdr>
        <w:top w:val="none" w:sz="0" w:space="0" w:color="auto"/>
        <w:left w:val="none" w:sz="0" w:space="0" w:color="auto"/>
        <w:bottom w:val="none" w:sz="0" w:space="0" w:color="auto"/>
        <w:right w:val="none" w:sz="0" w:space="0" w:color="auto"/>
      </w:divBdr>
    </w:div>
    <w:div w:id="2145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oter" Target="footer2.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529D-57BC-41A3-A050-196BDD12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3528</TotalTime>
  <Pages>1</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58</cp:revision>
  <cp:lastPrinted>2023-10-31T13:48:00Z</cp:lastPrinted>
  <dcterms:created xsi:type="dcterms:W3CDTF">2022-02-10T16:00:00Z</dcterms:created>
  <dcterms:modified xsi:type="dcterms:W3CDTF">2023-10-31T13:50:00Z</dcterms:modified>
</cp:coreProperties>
</file>